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BF0" w:rsidRDefault="0052292D" w:rsidP="00C46BF0">
      <w:pPr>
        <w:tabs>
          <w:tab w:val="center" w:pos="4513"/>
        </w:tabs>
        <w:suppressAutoHyphens/>
        <w:spacing w:line="240" w:lineRule="atLeast"/>
        <w:jc w:val="center"/>
        <w:rPr>
          <w:rFonts w:asciiTheme="minorHAnsi" w:hAnsiTheme="minorHAnsi" w:cstheme="minorHAnsi"/>
          <w:b/>
          <w:bCs/>
          <w:color w:val="C00000"/>
          <w:sz w:val="32"/>
          <w:szCs w:val="32"/>
          <w:lang w:val="nl-B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E64DCA">
        <w:rPr>
          <w:rFonts w:asciiTheme="minorHAnsi" w:hAnsiTheme="minorHAnsi" w:cstheme="minorHAnsi"/>
          <w:b/>
          <w:bCs/>
          <w:color w:val="C00000"/>
          <w:sz w:val="32"/>
          <w:szCs w:val="32"/>
          <w:lang w:val="nl-B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VERZOEKSCHRIFT </w:t>
      </w:r>
      <w:r w:rsidR="00632F6F" w:rsidRPr="00E64DCA">
        <w:rPr>
          <w:rFonts w:asciiTheme="minorHAnsi" w:hAnsiTheme="minorHAnsi" w:cstheme="minorHAnsi"/>
          <w:b/>
          <w:bCs/>
          <w:color w:val="C00000"/>
          <w:sz w:val="32"/>
          <w:szCs w:val="32"/>
          <w:lang w:val="nl-B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TOT </w:t>
      </w:r>
      <w:r w:rsidRPr="00E64DCA">
        <w:rPr>
          <w:rFonts w:asciiTheme="minorHAnsi" w:hAnsiTheme="minorHAnsi" w:cstheme="minorHAnsi"/>
          <w:b/>
          <w:bCs/>
          <w:color w:val="C00000"/>
          <w:sz w:val="32"/>
          <w:szCs w:val="32"/>
          <w:lang w:val="nl-B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HOGER BEROEP</w:t>
      </w:r>
    </w:p>
    <w:p w:rsidR="00632F6F" w:rsidRPr="00E64DCA" w:rsidRDefault="00632F6F" w:rsidP="00C46BF0">
      <w:pPr>
        <w:tabs>
          <w:tab w:val="center" w:pos="4513"/>
        </w:tabs>
        <w:suppressAutoHyphens/>
        <w:spacing w:line="240" w:lineRule="atLeast"/>
        <w:jc w:val="center"/>
        <w:rPr>
          <w:rFonts w:asciiTheme="minorHAnsi" w:hAnsiTheme="minorHAnsi" w:cstheme="minorHAnsi"/>
          <w:b/>
          <w:bCs/>
          <w:color w:val="C00000"/>
          <w:sz w:val="32"/>
          <w:szCs w:val="32"/>
          <w:lang w:val="nl-B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E64DCA">
        <w:rPr>
          <w:rFonts w:asciiTheme="minorHAnsi" w:hAnsiTheme="minorHAnsi" w:cstheme="minorHAnsi"/>
          <w:b/>
          <w:bCs/>
          <w:color w:val="C00000"/>
          <w:sz w:val="32"/>
          <w:szCs w:val="32"/>
          <w:lang w:val="nl-B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TEGEN EEN GEMEENTELIJKE ADMINISTRATIEVE SANCTIE</w:t>
      </w:r>
    </w:p>
    <w:p w:rsidR="0052292D" w:rsidRPr="00E64DCA" w:rsidRDefault="00CF511E" w:rsidP="00C46BF0">
      <w:pPr>
        <w:tabs>
          <w:tab w:val="center" w:pos="4513"/>
        </w:tabs>
        <w:suppressAutoHyphens/>
        <w:spacing w:line="240" w:lineRule="atLeast"/>
        <w:jc w:val="center"/>
        <w:rPr>
          <w:rFonts w:asciiTheme="minorHAnsi" w:hAnsiTheme="minorHAnsi" w:cstheme="minorHAnsi"/>
          <w:b/>
          <w:color w:val="C00000"/>
          <w:sz w:val="32"/>
          <w:szCs w:val="32"/>
          <w:lang w:val="nl-B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E64DCA">
        <w:rPr>
          <w:rFonts w:asciiTheme="minorHAnsi" w:hAnsiTheme="minorHAnsi" w:cstheme="minorHAnsi"/>
          <w:b/>
          <w:bCs/>
          <w:color w:val="C00000"/>
          <w:sz w:val="32"/>
          <w:szCs w:val="32"/>
          <w:lang w:val="nl-B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(artikel</w:t>
      </w:r>
      <w:r w:rsidR="0092520F">
        <w:rPr>
          <w:rFonts w:asciiTheme="minorHAnsi" w:hAnsiTheme="minorHAnsi" w:cstheme="minorHAnsi"/>
          <w:b/>
          <w:bCs/>
          <w:color w:val="C00000"/>
          <w:sz w:val="32"/>
          <w:szCs w:val="32"/>
          <w:lang w:val="nl-B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en</w:t>
      </w:r>
      <w:r w:rsidRPr="00E64DCA">
        <w:rPr>
          <w:rFonts w:asciiTheme="minorHAnsi" w:hAnsiTheme="minorHAnsi" w:cstheme="minorHAnsi"/>
          <w:b/>
          <w:bCs/>
          <w:color w:val="C00000"/>
          <w:sz w:val="32"/>
          <w:szCs w:val="32"/>
          <w:lang w:val="nl-B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601ter en 105</w:t>
      </w:r>
      <w:r w:rsidR="00177429">
        <w:rPr>
          <w:rFonts w:asciiTheme="minorHAnsi" w:hAnsiTheme="minorHAnsi" w:cstheme="minorHAnsi"/>
          <w:b/>
          <w:bCs/>
          <w:color w:val="C00000"/>
          <w:sz w:val="32"/>
          <w:szCs w:val="32"/>
          <w:lang w:val="nl-B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7</w:t>
      </w:r>
      <w:r w:rsidRPr="00E64DCA">
        <w:rPr>
          <w:rFonts w:asciiTheme="minorHAnsi" w:hAnsiTheme="minorHAnsi" w:cstheme="minorHAnsi"/>
          <w:b/>
          <w:bCs/>
          <w:color w:val="C00000"/>
          <w:sz w:val="32"/>
          <w:szCs w:val="32"/>
          <w:lang w:val="nl-B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Ger.W</w:t>
      </w:r>
      <w:r w:rsidR="0052292D" w:rsidRPr="00E64DCA">
        <w:rPr>
          <w:rFonts w:asciiTheme="minorHAnsi" w:hAnsiTheme="minorHAnsi" w:cstheme="minorHAnsi"/>
          <w:b/>
          <w:bCs/>
          <w:color w:val="C00000"/>
          <w:sz w:val="32"/>
          <w:szCs w:val="32"/>
          <w:lang w:val="nl-B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.)</w:t>
      </w:r>
    </w:p>
    <w:p w:rsidR="0052292D" w:rsidRPr="00E64DCA" w:rsidRDefault="00E64DCA" w:rsidP="00E64DCA">
      <w:pPr>
        <w:tabs>
          <w:tab w:val="left" w:pos="-720"/>
        </w:tabs>
        <w:suppressAutoHyphens/>
        <w:spacing w:line="240" w:lineRule="atLeast"/>
        <w:jc w:val="center"/>
        <w:rPr>
          <w:rFonts w:asciiTheme="minorHAnsi" w:hAnsiTheme="minorHAnsi" w:cstheme="minorHAnsi"/>
          <w:b/>
          <w:spacing w:val="-2"/>
          <w:sz w:val="28"/>
          <w:szCs w:val="28"/>
          <w:lang w:val="nl-BE"/>
        </w:rPr>
      </w:pPr>
      <w:r w:rsidRPr="00E64DCA">
        <w:rPr>
          <w:rFonts w:asciiTheme="minorHAnsi" w:hAnsiTheme="minorHAnsi" w:cstheme="minorHAnsi"/>
          <w:b/>
          <w:color w:val="C00000"/>
          <w:spacing w:val="-2"/>
          <w:sz w:val="28"/>
          <w:szCs w:val="28"/>
          <w:lang w:val="nl-BE"/>
        </w:rPr>
        <w:t>__________________________</w:t>
      </w:r>
      <w:r w:rsidR="00BC570D">
        <w:rPr>
          <w:rFonts w:asciiTheme="minorHAnsi" w:hAnsiTheme="minorHAnsi" w:cstheme="minorHAnsi"/>
          <w:b/>
          <w:color w:val="C00000"/>
          <w:spacing w:val="-2"/>
          <w:sz w:val="28"/>
          <w:szCs w:val="28"/>
          <w:lang w:val="nl-BE"/>
        </w:rPr>
        <w:t>_______________________</w:t>
      </w:r>
      <w:r w:rsidRPr="00E64DCA">
        <w:rPr>
          <w:rFonts w:asciiTheme="minorHAnsi" w:hAnsiTheme="minorHAnsi" w:cstheme="minorHAnsi"/>
          <w:b/>
          <w:color w:val="C00000"/>
          <w:spacing w:val="-2"/>
          <w:sz w:val="28"/>
          <w:szCs w:val="28"/>
          <w:lang w:val="nl-BE"/>
        </w:rPr>
        <w:t>____________________</w:t>
      </w:r>
    </w:p>
    <w:p w:rsidR="0052292D" w:rsidRPr="00404627" w:rsidRDefault="0052292D" w:rsidP="00404627">
      <w:pPr>
        <w:tabs>
          <w:tab w:val="left" w:pos="-720"/>
        </w:tabs>
        <w:suppressAutoHyphens/>
        <w:spacing w:line="240" w:lineRule="atLeast"/>
        <w:jc w:val="both"/>
        <w:rPr>
          <w:rFonts w:asciiTheme="minorHAnsi" w:hAnsiTheme="minorHAnsi" w:cstheme="minorHAnsi"/>
          <w:spacing w:val="-2"/>
          <w:sz w:val="22"/>
          <w:szCs w:val="22"/>
          <w:lang w:val="nl-BE"/>
        </w:rPr>
      </w:pPr>
    </w:p>
    <w:p w:rsidR="00610002" w:rsidRDefault="0052292D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Aan de </w:t>
      </w:r>
      <w:r w:rsidR="00610002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p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olitierecht</w:t>
      </w:r>
      <w:r w:rsidR="00610002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bank Oos</w:t>
      </w:r>
      <w:r w:rsidR="00CC5498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t-Vlaanderen, afdeling </w:t>
      </w:r>
      <w:r w:rsidR="00796A91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Aalst</w:t>
      </w:r>
      <w:r w:rsidR="00610002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(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burgerlijke zaken</w:t>
      </w:r>
      <w:r w:rsidR="00610002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)</w:t>
      </w:r>
    </w:p>
    <w:p w:rsidR="00610002" w:rsidRDefault="00610002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52292D" w:rsidRPr="00E64DCA" w:rsidRDefault="00610002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  <w:r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G</w:t>
      </w:r>
      <w:r w:rsidR="0052292D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eeft met eerbied te kennen:</w:t>
      </w:r>
    </w:p>
    <w:p w:rsidR="00404627" w:rsidRPr="00E64DCA" w:rsidRDefault="00404627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610002" w:rsidRDefault="00E23EEF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d</w:t>
      </w:r>
      <w:r w:rsidR="00404627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e heer/mevrouw </w:t>
      </w:r>
      <w:r w:rsidR="00E64DCA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(*)</w:t>
      </w:r>
      <w:r w:rsidR="00D31F23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</w:t>
      </w:r>
      <w:r w:rsidR="00404627"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………………………………………………………………………………………………………</w:t>
      </w:r>
      <w:r w:rsidR="00D31F23"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</w:t>
      </w:r>
      <w:r w:rsid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</w:t>
      </w:r>
      <w:r w:rsidR="00610002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.</w:t>
      </w:r>
      <w:r w:rsid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</w:t>
      </w:r>
    </w:p>
    <w:p w:rsidR="0052292D" w:rsidRDefault="00E23EEF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w</w:t>
      </w:r>
      <w:r w:rsidR="0052292D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onende te</w:t>
      </w:r>
      <w:r w:rsidR="00D7083E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</w:t>
      </w:r>
      <w:r w:rsidR="00610002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ab/>
      </w:r>
      <w:r w:rsidR="00D31F23"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...</w:t>
      </w:r>
      <w:r w:rsidR="00404627"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……………………………………………………………………………</w:t>
      </w:r>
      <w:r w:rsidR="00610002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</w:t>
      </w:r>
      <w:r w:rsidR="00404627"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……………………………………………</w:t>
      </w:r>
      <w:r w:rsid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……..</w:t>
      </w:r>
    </w:p>
    <w:p w:rsidR="00404627" w:rsidRDefault="00610002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</w:pPr>
      <w:r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ab/>
      </w:r>
      <w:r w:rsidR="00404627"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ab/>
        <w:t>………………………………………………………………………</w:t>
      </w:r>
      <w:r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</w:t>
      </w:r>
      <w:r w:rsidR="00404627"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……………………………………………………</w:t>
      </w:r>
      <w:r w:rsid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……..</w:t>
      </w:r>
    </w:p>
    <w:p w:rsidR="00491D97" w:rsidRDefault="00491D97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</w:pPr>
      <w:r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rijksregister- of ondernemingsnummer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:</w:t>
      </w:r>
      <w:r w:rsidR="00535A35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.</w:t>
      </w:r>
      <w:r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.</w:t>
      </w:r>
      <w:r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</w:t>
      </w:r>
      <w:r w:rsidR="00610002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..</w:t>
      </w:r>
      <w:r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…………………………………………………………………………………………</w:t>
      </w:r>
      <w:r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……..</w:t>
      </w:r>
    </w:p>
    <w:p w:rsidR="0052292D" w:rsidRPr="00E64DCA" w:rsidRDefault="0052292D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52292D" w:rsidRPr="00E64DCA" w:rsidRDefault="0052292D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dat hij/zij</w:t>
      </w:r>
      <w:r w:rsid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</w:t>
      </w:r>
      <w:r w:rsidR="00E64DCA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(*)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hierbij hoger beroep </w:t>
      </w:r>
      <w:r w:rsidR="00404627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instelt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tegen de beslissing van de</w:t>
      </w:r>
      <w:r w:rsidR="00535A35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</w:t>
      </w:r>
      <w:r w:rsidR="00610002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sanctionerend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ambtenaa</w:t>
      </w:r>
      <w:r w:rsidR="00610002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r</w:t>
      </w:r>
      <w:r w:rsidR="007717D6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van …………………………………………….… (datum)</w:t>
      </w:r>
      <w:r w:rsidR="00610002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, </w:t>
      </w:r>
      <w:r w:rsidR="00544870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met</w:t>
      </w:r>
      <w:r w:rsidR="00610002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als</w:t>
      </w:r>
      <w:r w:rsidR="00544870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kenmerk </w:t>
      </w:r>
      <w:r w:rsidR="00544870"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…………………………………</w:t>
      </w:r>
      <w:r w:rsidR="0092520F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</w:t>
      </w:r>
      <w:r w:rsidR="00544870"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</w:t>
      </w:r>
      <w:r w:rsidR="0092520F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,</w:t>
      </w:r>
      <w:r w:rsidR="00544870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en </w:t>
      </w:r>
      <w:r w:rsidR="00C510D4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ter kennis gebracht v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an verzoeker</w:t>
      </w:r>
      <w:r w:rsidR="008117FA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/verzoekster</w:t>
      </w:r>
      <w:r w:rsid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</w:t>
      </w:r>
      <w:r w:rsidR="00E64DCA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(*)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op</w:t>
      </w:r>
      <w:r w:rsidR="001B17A5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</w:t>
      </w:r>
      <w:r w:rsidR="001B17A5"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…………………………………………………</w:t>
      </w:r>
      <w:r w:rsidR="00800F9D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.</w:t>
      </w:r>
    </w:p>
    <w:p w:rsidR="0052292D" w:rsidRPr="00E64DCA" w:rsidRDefault="0052292D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535A35" w:rsidRDefault="0052292D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Dat huidig beroep gericht is tegen de</w:t>
      </w:r>
      <w:r w:rsidR="00581C19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</w:t>
      </w:r>
      <w:r w:rsidR="00610002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s</w:t>
      </w:r>
      <w:r w:rsidR="00581C19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tad/</w:t>
      </w:r>
      <w:r w:rsidR="00610002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g</w:t>
      </w:r>
      <w:r w:rsidR="00581C19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emeente (*)</w:t>
      </w:r>
      <w:r w:rsidR="00FF6344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</w:t>
      </w:r>
      <w:r w:rsidR="001B17A5"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……………………………………………</w:t>
      </w:r>
      <w:r w:rsidR="00535A35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……………………………..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,</w:t>
      </w:r>
      <w:r w:rsidR="00535A35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</w:t>
      </w:r>
      <w:r w:rsidR="00D7083E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vertegenwoordigd door het college van </w:t>
      </w:r>
      <w:r w:rsidR="00610002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b</w:t>
      </w:r>
      <w:r w:rsidR="00D7083E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urgemeester en </w:t>
      </w:r>
      <w:r w:rsidR="00610002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s</w:t>
      </w:r>
      <w:r w:rsidR="00D7083E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chepenen</w:t>
      </w:r>
      <w:r w:rsidR="00FF6344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,</w:t>
      </w:r>
      <w:r w:rsidR="00D7083E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</w:t>
      </w:r>
      <w:r w:rsidR="00404627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waarvan de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</w:t>
      </w:r>
      <w:r w:rsidR="00581C19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diensten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gevestigd </w:t>
      </w:r>
      <w:r w:rsidR="00581C19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zijn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te</w:t>
      </w:r>
      <w:r w:rsidR="00535A35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</w:t>
      </w:r>
      <w:r w:rsidR="00610002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……………………………</w:t>
      </w:r>
      <w:r w:rsidR="00610002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…..</w:t>
      </w:r>
      <w:r w:rsidR="0067787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…………..</w:t>
      </w:r>
      <w:r w:rsidR="001B17A5"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</w:t>
      </w:r>
      <w:r w:rsidR="00D7083E"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………………………………………….</w:t>
      </w:r>
      <w:r w:rsidR="001B17A5"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</w:t>
      </w:r>
      <w:r w:rsidR="00FF6344"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</w:t>
      </w:r>
      <w:r w:rsidR="00610002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……………………………………………</w:t>
      </w:r>
      <w:r w:rsidR="00535A35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….</w:t>
      </w:r>
    </w:p>
    <w:p w:rsidR="00610002" w:rsidRDefault="00610002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</w:pPr>
      <w:r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………………………………</w:t>
      </w:r>
      <w:r w:rsidR="00535A35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.</w:t>
      </w:r>
    </w:p>
    <w:p w:rsidR="0052292D" w:rsidRPr="00E64DCA" w:rsidRDefault="0052292D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i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aan wie wordt aangezegd dat </w:t>
      </w:r>
      <w:r w:rsidR="00404627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z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ij </w:t>
      </w:r>
      <w:r w:rsidR="001B17A5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op </w:t>
      </w:r>
      <w:r w:rsidR="001B17A5"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…………………………………………</w:t>
      </w:r>
      <w:r w:rsidR="0092520F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</w:t>
      </w:r>
      <w:r w:rsidR="00610002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 xml:space="preserve"> 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dient te verschijnen </w:t>
      </w:r>
      <w:r w:rsidR="00404627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op de zitting van de p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olitierechtbank </w:t>
      </w:r>
      <w:r w:rsidR="004E0992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Oost-Vlaanderen, afdeling </w:t>
      </w:r>
      <w:r w:rsidR="00796A91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Aalst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, </w:t>
      </w:r>
      <w:r w:rsidR="00796A91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derde</w:t>
      </w:r>
      <w:r w:rsidR="00402791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kamer, 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burgerlijke zaken, zetelend te </w:t>
      </w:r>
      <w:r w:rsidR="00610002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9</w:t>
      </w:r>
      <w:r w:rsidR="00796A91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300 Aalst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, </w:t>
      </w:r>
      <w:r w:rsidR="00796A91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Dokter André Sierensstraat 16, </w:t>
      </w:r>
      <w:r w:rsidR="00230D34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zittings</w:t>
      </w:r>
      <w:r w:rsidR="00796A91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zaal </w:t>
      </w:r>
      <w:r w:rsidR="00046456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B</w:t>
      </w:r>
      <w:bookmarkStart w:id="0" w:name="_GoBack"/>
      <w:bookmarkEnd w:id="0"/>
      <w:r w:rsidR="00796A91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, alwaa</w:t>
      </w:r>
      <w:r w:rsidR="00402791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r zij akte moet laten nemen van haar verklaring van verschijning</w:t>
      </w:r>
      <w:r w:rsidRPr="00E64DCA">
        <w:rPr>
          <w:rFonts w:asciiTheme="minorHAnsi" w:hAnsiTheme="minorHAnsi" w:cstheme="minorHAnsi"/>
          <w:b/>
          <w:i/>
          <w:spacing w:val="-2"/>
          <w:sz w:val="22"/>
          <w:szCs w:val="22"/>
          <w:lang w:val="nl-BE"/>
        </w:rPr>
        <w:t>.</w:t>
      </w:r>
    </w:p>
    <w:p w:rsidR="0052292D" w:rsidRPr="00E64DCA" w:rsidRDefault="0052292D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92520F" w:rsidRDefault="0052292D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Dat </w:t>
      </w:r>
      <w:r w:rsidR="0092520F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de sanctionerend ambtenaar van oordeel is dat zich op …………………</w:t>
      </w:r>
      <w:r w:rsidR="00535A35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………………</w:t>
      </w:r>
      <w:r w:rsidR="0092520F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…......... volgende feiten voordeden:</w:t>
      </w:r>
      <w:r w:rsidR="00535A35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</w:t>
      </w:r>
      <w:r w:rsidR="001B17A5"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</w:t>
      </w:r>
      <w:r w:rsidR="00535A35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</w:t>
      </w:r>
      <w:r w:rsidR="001B17A5"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</w:t>
      </w:r>
      <w:r w:rsidR="00542AF7"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…..</w:t>
      </w:r>
      <w:r w:rsidR="001B17A5"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……………………………………………………………………………………………</w:t>
      </w:r>
      <w:r w:rsidR="0092520F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………………..</w:t>
      </w:r>
      <w:r w:rsidR="001B17A5"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</w:t>
      </w:r>
      <w:r w:rsidR="0092520F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…..</w:t>
      </w:r>
    </w:p>
    <w:p w:rsidR="0092520F" w:rsidRDefault="001B17A5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…………………………………………………………………………………………………………………………………………………………………</w:t>
      </w:r>
      <w:r w:rsidR="0092520F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.</w:t>
      </w:r>
      <w:r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</w:t>
      </w:r>
    </w:p>
    <w:p w:rsidR="0092520F" w:rsidRDefault="001B17A5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</w:t>
      </w:r>
      <w:r w:rsid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.</w:t>
      </w:r>
      <w:r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…………………………………………………………………………………………………………………………………………………………………</w:t>
      </w:r>
    </w:p>
    <w:p w:rsidR="0092520F" w:rsidRDefault="001B17A5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</w:t>
      </w:r>
      <w:r w:rsid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.</w:t>
      </w:r>
      <w:r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……………………………………………………………………………………………………………………………………………………</w:t>
      </w:r>
      <w:r w:rsid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</w:t>
      </w:r>
    </w:p>
    <w:p w:rsidR="0052292D" w:rsidRPr="00E64DCA" w:rsidRDefault="0052292D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52292D" w:rsidRPr="00E64DCA" w:rsidRDefault="0052292D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Dat van deze beweerde feiten </w:t>
      </w:r>
      <w:r w:rsidR="001B17A5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op </w:t>
      </w:r>
      <w:r w:rsidR="001B17A5"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</w:t>
      </w:r>
      <w:r w:rsidR="00535A35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….</w:t>
      </w:r>
      <w:r w:rsidR="001B17A5"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 xml:space="preserve">………………. </w:t>
      </w:r>
      <w:r w:rsidR="00404627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een proces-verbaal</w:t>
      </w:r>
      <w:r w:rsidR="00ED6619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/bestuurlijk verslag</w:t>
      </w:r>
      <w:r w:rsidR="00404627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</w:t>
      </w:r>
      <w:r w:rsidR="007717D6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(*)</w:t>
      </w:r>
      <w:r w:rsidR="007717D6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werd opgesteld </w:t>
      </w:r>
      <w:r w:rsidR="001B17A5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met 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n</w:t>
      </w:r>
      <w:r w:rsidR="001B17A5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ummer </w:t>
      </w:r>
      <w:r w:rsidR="001B17A5"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………………………………………</w:t>
      </w:r>
      <w:r w:rsidR="00535A35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….</w:t>
      </w:r>
      <w:r w:rsidR="001B17A5"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</w:t>
      </w:r>
    </w:p>
    <w:p w:rsidR="00404627" w:rsidRPr="00E64DCA" w:rsidRDefault="00404627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52292D" w:rsidRPr="00E64DCA" w:rsidRDefault="0052292D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Dat bij voornoemde beslissing aan verzoeker/verzoekster</w:t>
      </w:r>
      <w:r w:rsidR="001B17A5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</w:t>
      </w:r>
      <w:r w:rsidR="00E64DCA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(*)</w:t>
      </w:r>
      <w:r w:rsid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</w:t>
      </w:r>
      <w:r w:rsidR="001B17A5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volgende </w:t>
      </w:r>
      <w:r w:rsidR="00542AF7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gemeentelijke administratieve </w:t>
      </w:r>
      <w:r w:rsidR="001B17A5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sanctie </w:t>
      </w:r>
      <w:r w:rsidR="00542AF7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werd opgelegd</w:t>
      </w:r>
      <w:r w:rsidR="001B17A5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: </w:t>
      </w:r>
      <w:r w:rsidR="00542AF7"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……………………………………………………………………………………………………………</w:t>
      </w:r>
      <w:r w:rsidR="001B17A5"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</w:t>
      </w:r>
      <w:r w:rsid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</w:t>
      </w:r>
      <w:r w:rsidR="0092520F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.</w:t>
      </w:r>
    </w:p>
    <w:p w:rsidR="00542AF7" w:rsidRPr="00E64DCA" w:rsidRDefault="00542AF7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535A35" w:rsidRDefault="0052292D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Dat verzoeker/verzoekster</w:t>
      </w:r>
      <w:r w:rsid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</w:t>
      </w:r>
      <w:r w:rsidR="00E64DCA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(*)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gegriefd is door deze beslissing</w:t>
      </w:r>
      <w:r w:rsidR="001B17A5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, omdat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hij/zij</w:t>
      </w:r>
      <w:r w:rsid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</w:t>
      </w:r>
      <w:r w:rsidR="00E64DCA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(*)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</w:t>
      </w:r>
      <w:r w:rsidR="001B17A5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meent 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dat</w:t>
      </w:r>
      <w:r w:rsidR="00535A35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………………………...</w:t>
      </w:r>
    </w:p>
    <w:p w:rsidR="0092520F" w:rsidRDefault="0092520F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</w:pPr>
      <w:r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….</w:t>
      </w:r>
      <w:r w:rsidR="001B17A5"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…………………………………………………………………………………………………………………………………………………………………</w:t>
      </w:r>
    </w:p>
    <w:p w:rsidR="0092520F" w:rsidRDefault="001B17A5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</w:t>
      </w:r>
      <w:r w:rsidR="0092520F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….</w:t>
      </w:r>
      <w:r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………………………………………………………………………………………………………………………………………………………………</w:t>
      </w:r>
    </w:p>
    <w:p w:rsidR="0092520F" w:rsidRDefault="001B17A5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</w:t>
      </w:r>
      <w:r w:rsidR="0092520F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….</w:t>
      </w:r>
      <w:r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……………………………………………………………………………………………………………………………………………………………</w:t>
      </w:r>
    </w:p>
    <w:p w:rsidR="0092520F" w:rsidRDefault="001B17A5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</w:t>
      </w:r>
      <w:r w:rsidR="0092520F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</w:t>
      </w:r>
      <w:r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………………………………………………………………………………………………………………………………………………</w:t>
      </w:r>
      <w:r w:rsid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….………</w:t>
      </w:r>
    </w:p>
    <w:p w:rsidR="0052292D" w:rsidRPr="00E64DCA" w:rsidRDefault="0052292D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52292D" w:rsidRPr="00E64DCA" w:rsidRDefault="0052292D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bCs/>
          <w:spacing w:val="-2"/>
          <w:lang w:val="nl-BE"/>
        </w:rPr>
      </w:pPr>
      <w:r w:rsidRPr="00E64DCA">
        <w:rPr>
          <w:rFonts w:asciiTheme="minorHAnsi" w:hAnsiTheme="minorHAnsi" w:cstheme="minorHAnsi"/>
          <w:b/>
          <w:bCs/>
          <w:spacing w:val="-2"/>
          <w:lang w:val="nl-BE"/>
        </w:rPr>
        <w:t>OM DEZE REDENEN en alle andere eventueel aan te halen hangende het geding,</w:t>
      </w:r>
    </w:p>
    <w:p w:rsidR="0052292D" w:rsidRPr="00E64DCA" w:rsidRDefault="0052292D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lang w:val="nl-BE"/>
        </w:rPr>
      </w:pPr>
      <w:r w:rsidRPr="00E64DCA">
        <w:rPr>
          <w:rFonts w:asciiTheme="minorHAnsi" w:hAnsiTheme="minorHAnsi" w:cstheme="minorHAnsi"/>
          <w:b/>
          <w:bCs/>
          <w:spacing w:val="-2"/>
          <w:lang w:val="nl-BE"/>
        </w:rPr>
        <w:t>BEHAGE HET DE POLITIERECHTBANK</w:t>
      </w:r>
    </w:p>
    <w:p w:rsidR="0052292D" w:rsidRPr="00E64DCA" w:rsidRDefault="0052292D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1B17A5" w:rsidRPr="00E64DCA" w:rsidRDefault="00404627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H</w:t>
      </w:r>
      <w:r w:rsidR="0052292D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et hierboven ingestelde hoger beroep ontvan</w:t>
      </w:r>
      <w:r w:rsidR="001B17A5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kelijk en gegrond te verklaren.</w:t>
      </w:r>
    </w:p>
    <w:p w:rsidR="001B17A5" w:rsidRPr="00E64DCA" w:rsidRDefault="001B17A5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52292D" w:rsidRPr="00E64DCA" w:rsidRDefault="001B17A5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En, </w:t>
      </w:r>
      <w:r w:rsidR="0052292D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opnieuw oordelend</w:t>
      </w:r>
      <w:r w:rsidR="00404627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,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</w:t>
      </w:r>
      <w:r w:rsidR="0092520F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te zeggen voor recht</w:t>
      </w:r>
      <w:r w:rsidR="0052292D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dat de ten</w:t>
      </w:r>
      <w:r w:rsidR="00404627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</w:t>
      </w:r>
      <w:r w:rsidR="0052292D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laste gelegde feit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en niet genoegzaam bewezen zijn en de bestreden beslissing bijgevolg teniet te doen</w:t>
      </w:r>
      <w:r w:rsidR="0052292D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, minstens </w:t>
      </w:r>
      <w:r w:rsidR="0092520F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de opgelegde </w:t>
      </w:r>
      <w:r w:rsidR="00535A35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gemeentelijke </w:t>
      </w:r>
      <w:r w:rsidR="0092520F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administratieve sanctie </w:t>
      </w:r>
      <w:r w:rsidR="0052292D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te </w:t>
      </w:r>
      <w:r w:rsidR="0092520F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verminderen</w:t>
      </w:r>
      <w:r w:rsidR="0052292D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.</w:t>
      </w:r>
    </w:p>
    <w:p w:rsidR="0052292D" w:rsidRPr="00E64DCA" w:rsidRDefault="0052292D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52292D" w:rsidRPr="00E64DCA" w:rsidRDefault="00404627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G</w:t>
      </w:r>
      <w:r w:rsidR="0052292D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eïntimeerde te veroordelen </w:t>
      </w:r>
      <w:r w:rsidR="00B422EC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tot</w:t>
      </w:r>
      <w:r w:rsidR="0052292D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de kosten</w:t>
      </w:r>
      <w:r w:rsidR="009823BB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.</w:t>
      </w:r>
    </w:p>
    <w:p w:rsidR="0052292D" w:rsidRPr="00E64DCA" w:rsidRDefault="0052292D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52292D" w:rsidRPr="00E64DCA" w:rsidRDefault="00796A91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</w:pPr>
      <w:r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Aalst</w:t>
      </w:r>
      <w:r w:rsidR="0052292D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, </w:t>
      </w:r>
      <w:r w:rsidR="00C7406C"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…………………………………………………………</w:t>
      </w:r>
    </w:p>
    <w:p w:rsidR="0052292D" w:rsidRPr="00E64DCA" w:rsidRDefault="0052292D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E64DCA" w:rsidRDefault="00E64DCA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52292D" w:rsidRPr="00E64DCA" w:rsidRDefault="0052292D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Met de meeste eerbied, </w:t>
      </w:r>
    </w:p>
    <w:p w:rsidR="0052292D" w:rsidRPr="00E64DCA" w:rsidRDefault="0052292D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52292D" w:rsidRPr="00E64DCA" w:rsidRDefault="0052292D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52292D" w:rsidRPr="00E64DCA" w:rsidRDefault="0052292D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52292D" w:rsidRPr="00E64DCA" w:rsidRDefault="0052292D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de verzoeker/verzoekster</w:t>
      </w:r>
      <w:r w:rsid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</w:t>
      </w:r>
      <w:r w:rsidR="00E64DCA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(*)</w:t>
      </w:r>
    </w:p>
    <w:p w:rsidR="00581C19" w:rsidRPr="00E64DCA" w:rsidRDefault="00581C19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581C19" w:rsidRPr="00E64DCA" w:rsidRDefault="00581C19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(*) Schrappen wat niet past</w:t>
      </w:r>
    </w:p>
    <w:sectPr w:rsidR="00581C19" w:rsidRPr="00E64DCA" w:rsidSect="00E64DCA">
      <w:headerReference w:type="default" r:id="rId7"/>
      <w:footerReference w:type="default" r:id="rId8"/>
      <w:pgSz w:w="11906" w:h="16838"/>
      <w:pgMar w:top="851" w:right="1134" w:bottom="851" w:left="1134" w:header="283" w:footer="283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A35" w:rsidRDefault="00535A35">
      <w:pPr>
        <w:spacing w:line="20" w:lineRule="exact"/>
        <w:rPr>
          <w:rFonts w:cstheme="minorBidi"/>
        </w:rPr>
      </w:pPr>
    </w:p>
  </w:endnote>
  <w:endnote w:type="continuationSeparator" w:id="0">
    <w:p w:rsidR="00535A35" w:rsidRDefault="00535A35" w:rsidP="0052292D">
      <w:r>
        <w:rPr>
          <w:rFonts w:cstheme="minorBidi"/>
        </w:rPr>
        <w:t xml:space="preserve"> </w:t>
      </w:r>
    </w:p>
  </w:endnote>
  <w:endnote w:type="continuationNotice" w:id="1">
    <w:p w:rsidR="00535A35" w:rsidRDefault="00535A35" w:rsidP="0052292D">
      <w:r>
        <w:rPr>
          <w:rFonts w:cstheme="minorBidi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7177178"/>
      <w:docPartObj>
        <w:docPartGallery w:val="Page Numbers (Bottom of Page)"/>
        <w:docPartUnique/>
      </w:docPartObj>
    </w:sdtPr>
    <w:sdtEndPr/>
    <w:sdtContent>
      <w:p w:rsidR="00535A35" w:rsidRDefault="00535A35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6456" w:rsidRPr="00046456">
          <w:rPr>
            <w:noProof/>
            <w:lang w:val="nl-NL"/>
          </w:rPr>
          <w:t>1</w:t>
        </w:r>
        <w:r>
          <w:fldChar w:fldCharType="end"/>
        </w:r>
      </w:p>
    </w:sdtContent>
  </w:sdt>
  <w:p w:rsidR="00535A35" w:rsidRDefault="00535A3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A35" w:rsidRDefault="00535A35" w:rsidP="0052292D">
      <w:r>
        <w:rPr>
          <w:rFonts w:cstheme="minorBidi"/>
        </w:rPr>
        <w:separator/>
      </w:r>
    </w:p>
  </w:footnote>
  <w:footnote w:type="continuationSeparator" w:id="0">
    <w:p w:rsidR="00535A35" w:rsidRDefault="00535A35" w:rsidP="005229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A35" w:rsidRDefault="00535A35" w:rsidP="00E64DCA">
    <w:pPr>
      <w:jc w:val="center"/>
      <w:rPr>
        <w:lang w:val="nl-BE" w:eastAsia="nl-BE"/>
      </w:rPr>
    </w:pPr>
    <w:r>
      <w:rPr>
        <w:noProof/>
      </w:rPr>
      <w:drawing>
        <wp:inline distT="0" distB="0" distL="0" distR="0" wp14:anchorId="0FDAA667" wp14:editId="522E79F6">
          <wp:extent cx="933450" cy="885825"/>
          <wp:effectExtent l="0" t="0" r="0" b="9525"/>
          <wp:docPr id="2" name="Afbeelding 2" descr="Beschrijving: Beschrijving: LOGO VREDEGERECHTEN EN POLITIERECHTBANK O-V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schrijving: Beschrijving: LOGO VREDEGERECHTEN EN POLITIERECHTBANK O-VL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</w:t>
    </w:r>
    <w:r>
      <w:rPr>
        <w:noProof/>
      </w:rPr>
      <w:drawing>
        <wp:inline distT="0" distB="0" distL="0" distR="0" wp14:anchorId="5C09A337" wp14:editId="78C74E71">
          <wp:extent cx="1333500" cy="581025"/>
          <wp:effectExtent l="0" t="0" r="0" b="9525"/>
          <wp:docPr id="1" name="Afbeelding 1" descr="Beschrijving: http://www.om-mp.be/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Beschrijving: http://www.om-mp.be/z.png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35A35" w:rsidRDefault="00535A35">
    <w:pPr>
      <w:pStyle w:val="Koptekst"/>
    </w:pPr>
  </w:p>
  <w:p w:rsidR="00535A35" w:rsidRDefault="00535A35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bordersDoNotSurroundHeader/>
  <w:bordersDoNotSurroundFooter/>
  <w:defaultTabStop w:val="720"/>
  <w:hyphenationZone w:val="91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92D"/>
    <w:rsid w:val="00046456"/>
    <w:rsid w:val="00084AFD"/>
    <w:rsid w:val="00103272"/>
    <w:rsid w:val="00135704"/>
    <w:rsid w:val="00177429"/>
    <w:rsid w:val="001B17A5"/>
    <w:rsid w:val="00230D34"/>
    <w:rsid w:val="002F3131"/>
    <w:rsid w:val="00326462"/>
    <w:rsid w:val="00352A45"/>
    <w:rsid w:val="00391613"/>
    <w:rsid w:val="003B0EAD"/>
    <w:rsid w:val="00402791"/>
    <w:rsid w:val="00404627"/>
    <w:rsid w:val="00491D97"/>
    <w:rsid w:val="004E0992"/>
    <w:rsid w:val="0052292D"/>
    <w:rsid w:val="00535A35"/>
    <w:rsid w:val="00542AF7"/>
    <w:rsid w:val="00544870"/>
    <w:rsid w:val="00581C19"/>
    <w:rsid w:val="00610002"/>
    <w:rsid w:val="00632F6F"/>
    <w:rsid w:val="006536DF"/>
    <w:rsid w:val="0067787A"/>
    <w:rsid w:val="007717D6"/>
    <w:rsid w:val="00796A91"/>
    <w:rsid w:val="00800F9D"/>
    <w:rsid w:val="008117FA"/>
    <w:rsid w:val="0092520F"/>
    <w:rsid w:val="009823BB"/>
    <w:rsid w:val="00AA310B"/>
    <w:rsid w:val="00AB009F"/>
    <w:rsid w:val="00B422EC"/>
    <w:rsid w:val="00BC570D"/>
    <w:rsid w:val="00C46BF0"/>
    <w:rsid w:val="00C510D4"/>
    <w:rsid w:val="00C7406C"/>
    <w:rsid w:val="00CC5498"/>
    <w:rsid w:val="00CF511E"/>
    <w:rsid w:val="00D11173"/>
    <w:rsid w:val="00D14C1E"/>
    <w:rsid w:val="00D31F23"/>
    <w:rsid w:val="00D7083E"/>
    <w:rsid w:val="00DE34F2"/>
    <w:rsid w:val="00E23EEF"/>
    <w:rsid w:val="00E64DCA"/>
    <w:rsid w:val="00EB4900"/>
    <w:rsid w:val="00ED6619"/>
    <w:rsid w:val="00ED7C6D"/>
    <w:rsid w:val="00FF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62641EC-AFD1-4F9D-8B33-D2EA84FC4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  <w:link w:val="EindnoottekstChar"/>
    <w:uiPriority w:val="99"/>
    <w:rPr>
      <w:rFonts w:cstheme="minorBidi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52292D"/>
    <w:rPr>
      <w:rFonts w:ascii="Courier" w:hAnsi="Courier" w:cs="Courier"/>
      <w:sz w:val="20"/>
      <w:szCs w:val="20"/>
    </w:rPr>
  </w:style>
  <w:style w:type="character" w:styleId="Eindnootmarkering">
    <w:name w:val="endnote reference"/>
    <w:basedOn w:val="Standaardalinea-lettertype"/>
    <w:uiPriority w:val="99"/>
    <w:rPr>
      <w:vertAlign w:val="superscript"/>
    </w:rPr>
  </w:style>
  <w:style w:type="paragraph" w:styleId="Voetnoottekst">
    <w:name w:val="footnote text"/>
    <w:basedOn w:val="Standaard"/>
    <w:link w:val="VoetnoottekstChar"/>
    <w:uiPriority w:val="99"/>
    <w:rPr>
      <w:rFonts w:cstheme="minorBidi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52292D"/>
    <w:rPr>
      <w:rFonts w:ascii="Courier" w:hAnsi="Courier" w:cs="Courier"/>
      <w:sz w:val="20"/>
      <w:szCs w:val="20"/>
    </w:rPr>
  </w:style>
  <w:style w:type="character" w:styleId="Voetnootmarkering">
    <w:name w:val="footnote reference"/>
    <w:basedOn w:val="Standaardalinea-lettertype"/>
    <w:uiPriority w:val="99"/>
    <w:rPr>
      <w:vertAlign w:val="superscript"/>
    </w:rPr>
  </w:style>
  <w:style w:type="paragraph" w:styleId="Inhopg1">
    <w:name w:val="toc 1"/>
    <w:basedOn w:val="Standaard"/>
    <w:next w:val="Standaard"/>
    <w:uiPriority w:val="99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styleId="Inhopg2">
    <w:name w:val="toc 2"/>
    <w:basedOn w:val="Standaard"/>
    <w:next w:val="Standaard"/>
    <w:uiPriority w:val="99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Inhopg3">
    <w:name w:val="toc 3"/>
    <w:basedOn w:val="Standaard"/>
    <w:next w:val="Standaard"/>
    <w:uiPriority w:val="99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Inhopg4">
    <w:name w:val="toc 4"/>
    <w:basedOn w:val="Standaard"/>
    <w:next w:val="Standaard"/>
    <w:uiPriority w:val="99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Inhopg5">
    <w:name w:val="toc 5"/>
    <w:basedOn w:val="Standaard"/>
    <w:next w:val="Standaard"/>
    <w:uiPriority w:val="99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Inhopg6">
    <w:name w:val="toc 6"/>
    <w:basedOn w:val="Standaard"/>
    <w:next w:val="Standaard"/>
    <w:uiPriority w:val="99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hopg7">
    <w:name w:val="toc 7"/>
    <w:basedOn w:val="Standaard"/>
    <w:next w:val="Standaard"/>
    <w:uiPriority w:val="99"/>
    <w:pPr>
      <w:suppressAutoHyphens/>
      <w:spacing w:line="240" w:lineRule="atLeast"/>
      <w:ind w:left="720" w:hanging="720"/>
    </w:pPr>
    <w:rPr>
      <w:lang w:val="en-US"/>
    </w:rPr>
  </w:style>
  <w:style w:type="paragraph" w:styleId="Inhopg8">
    <w:name w:val="toc 8"/>
    <w:basedOn w:val="Standaard"/>
    <w:next w:val="Standaard"/>
    <w:uiPriority w:val="99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hopg9">
    <w:name w:val="toc 9"/>
    <w:basedOn w:val="Standaard"/>
    <w:next w:val="Standaard"/>
    <w:uiPriority w:val="99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uiPriority w:val="99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dex2">
    <w:name w:val="index 2"/>
    <w:basedOn w:val="Standaard"/>
    <w:next w:val="Standaard"/>
    <w:uiPriority w:val="99"/>
    <w:pPr>
      <w:tabs>
        <w:tab w:val="right" w:leader="dot" w:pos="9360"/>
      </w:tabs>
      <w:suppressAutoHyphens/>
      <w:spacing w:line="240" w:lineRule="atLeast"/>
      <w:ind w:left="720"/>
    </w:pPr>
    <w:rPr>
      <w:lang w:val="en-US"/>
    </w:rPr>
  </w:style>
  <w:style w:type="paragraph" w:styleId="Kopbronvermelding">
    <w:name w:val="toa heading"/>
    <w:basedOn w:val="Standaard"/>
    <w:next w:val="Standaard"/>
    <w:uiPriority w:val="99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styleId="Bijschrift">
    <w:name w:val="caption"/>
    <w:basedOn w:val="Standaard"/>
    <w:next w:val="Standaard"/>
    <w:uiPriority w:val="99"/>
    <w:qFormat/>
    <w:rPr>
      <w:rFonts w:cstheme="minorBidi"/>
    </w:rPr>
  </w:style>
  <w:style w:type="character" w:customStyle="1" w:styleId="EquationCaption">
    <w:name w:val="_Equation Caption"/>
    <w:uiPriority w:val="99"/>
  </w:style>
  <w:style w:type="paragraph" w:styleId="Koptekst">
    <w:name w:val="header"/>
    <w:basedOn w:val="Standaard"/>
    <w:link w:val="KoptekstChar"/>
    <w:uiPriority w:val="99"/>
    <w:unhideWhenUsed/>
    <w:rsid w:val="00E64DCA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64DCA"/>
    <w:rPr>
      <w:rFonts w:ascii="Courier" w:hAnsi="Courier" w:cs="Courier"/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E64DCA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64DCA"/>
    <w:rPr>
      <w:rFonts w:ascii="Courier" w:hAnsi="Courier" w:cs="Courier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64DC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64D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93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5.jpg@01D14316.1C87D320" TargetMode="External"/><Relationship Id="rId1" Type="http://schemas.openxmlformats.org/officeDocument/2006/relationships/image" Target="media/image1.jpeg"/><Relationship Id="rId4" Type="http://schemas.openxmlformats.org/officeDocument/2006/relationships/image" Target="cid:image006.png@01D14316.1C87D320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60F0871C.dotm</Template>
  <TotalTime>0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3074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Hoeck Ann</dc:creator>
  <cp:lastModifiedBy>Pieter De Meyer (FOD Justitie - SPF Justice)</cp:lastModifiedBy>
  <cp:revision>7</cp:revision>
  <cp:lastPrinted>2019-09-06T13:57:00Z</cp:lastPrinted>
  <dcterms:created xsi:type="dcterms:W3CDTF">2019-09-03T10:52:00Z</dcterms:created>
  <dcterms:modified xsi:type="dcterms:W3CDTF">2019-12-31T12:01:00Z</dcterms:modified>
</cp:coreProperties>
</file>