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Ger.W</w:t>
      </w:r>
      <w:proofErr w:type="spellEnd"/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B204AD" w:rsidRPr="00E64DCA" w:rsidRDefault="00B204AD" w:rsidP="00B204AD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hierbij hoger beroep instelt tegen de beslissing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r van …………………………………………….. (datum),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op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bookmarkEnd w:id="0"/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derde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1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Kazernestraat 10, 1</w:t>
      </w:r>
      <w:r w:rsidR="00F37A45" w:rsidRPr="00F37A45">
        <w:rPr>
          <w:rFonts w:asciiTheme="minorHAnsi" w:hAnsiTheme="minorHAnsi" w:cstheme="minorHAnsi"/>
          <w:b/>
          <w:spacing w:val="-2"/>
          <w:sz w:val="22"/>
          <w:szCs w:val="22"/>
          <w:vertAlign w:val="superscript"/>
          <w:lang w:val="nl-BE"/>
        </w:rPr>
        <w:t>ste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verdieping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D6DB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zaal </w:t>
      </w:r>
      <w:r w:rsidR="00F37A4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37A45" w:rsidRDefault="00F37A4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F37A4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AD" w:rsidRPr="00B204AD">
          <w:rPr>
            <w:noProof/>
            <w:lang w:val="nl-NL"/>
          </w:rPr>
          <w:t>2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5D6DB7"/>
    <w:rsid w:val="005F1E23"/>
    <w:rsid w:val="00610002"/>
    <w:rsid w:val="00632F6F"/>
    <w:rsid w:val="006536DF"/>
    <w:rsid w:val="0067787A"/>
    <w:rsid w:val="00800F9D"/>
    <w:rsid w:val="008117FA"/>
    <w:rsid w:val="0092520F"/>
    <w:rsid w:val="0096636A"/>
    <w:rsid w:val="009823BB"/>
    <w:rsid w:val="00A36D68"/>
    <w:rsid w:val="00AB009F"/>
    <w:rsid w:val="00B204AD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34039"/>
    <w:rsid w:val="00D7083E"/>
    <w:rsid w:val="00DE34F2"/>
    <w:rsid w:val="00E23EEF"/>
    <w:rsid w:val="00E64DCA"/>
    <w:rsid w:val="00EB4900"/>
    <w:rsid w:val="00ED6619"/>
    <w:rsid w:val="00ED7C6D"/>
    <w:rsid w:val="00F37A4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4</cp:revision>
  <cp:lastPrinted>2019-09-03T12:24:00Z</cp:lastPrinted>
  <dcterms:created xsi:type="dcterms:W3CDTF">2019-09-03T12:27:00Z</dcterms:created>
  <dcterms:modified xsi:type="dcterms:W3CDTF">2019-09-06T14:10:00Z</dcterms:modified>
</cp:coreProperties>
</file>