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TEGEN EEN GEMEENTELIJKE ADMINISTRATIEVE SANCTIE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hoger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tegen de beslissing van de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sanctionerend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ambtenaa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</w:t>
      </w:r>
      <w:r w:rsidR="007717D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van …………………………………………….… (datum)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 </w:t>
      </w:r>
      <w:r w:rsidR="00C510D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ter kennis gebracht v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an verzoeker</w:t>
      </w:r>
      <w:r w:rsidR="008117F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op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="00800F9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bookmarkEnd w:id="0"/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tad/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emeente (*)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……………………………..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vertegenwoordigd door het college van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urgemeester en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chepenen</w:t>
      </w:r>
      <w:r w:rsidR="00FF634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waarvan 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diensten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gevestigd 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67787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7083E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FF6344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wie wordt aangezegd dat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300 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Dokter André Sierensstraat 16, </w:t>
      </w:r>
      <w:r w:rsidR="00230D34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zittings</w:t>
      </w:r>
      <w:r w:rsidR="00796A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zaal A, alwaa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 zij akte moet laten nemen van haar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sanctionerend 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 proces-verbaal</w:t>
      </w:r>
      <w:r w:rsidR="00ED661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/bestuurlijk verslag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7717D6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717D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gemeentelijke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796A91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35" w:rsidRDefault="00535A35">
      <w:pPr>
        <w:spacing w:line="20" w:lineRule="exact"/>
        <w:rPr>
          <w:rFonts w:cstheme="minorBidi"/>
        </w:rPr>
      </w:pPr>
    </w:p>
  </w:endnote>
  <w:endnote w:type="continuationSeparator" w:id="0">
    <w:p w:rsidR="00535A35" w:rsidRDefault="00535A35" w:rsidP="0052292D">
      <w:r>
        <w:rPr>
          <w:rFonts w:cstheme="minorBidi"/>
        </w:rPr>
        <w:t xml:space="preserve"> </w:t>
      </w:r>
    </w:p>
  </w:endnote>
  <w:endnote w:type="continuationNotice" w:id="1">
    <w:p w:rsidR="00535A35" w:rsidRDefault="00535A35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35A35" w:rsidRDefault="00535A3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D6" w:rsidRPr="007717D6">
          <w:rPr>
            <w:noProof/>
            <w:lang w:val="nl-NL"/>
          </w:rPr>
          <w:t>1</w:t>
        </w:r>
        <w:r>
          <w:fldChar w:fldCharType="end"/>
        </w:r>
      </w:p>
    </w:sdtContent>
  </w:sdt>
  <w:p w:rsidR="00535A35" w:rsidRDefault="00535A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35" w:rsidRDefault="00535A35" w:rsidP="0052292D">
      <w:r>
        <w:rPr>
          <w:rFonts w:cstheme="minorBidi"/>
        </w:rPr>
        <w:separator/>
      </w:r>
    </w:p>
  </w:footnote>
  <w:footnote w:type="continuationSeparator" w:id="0">
    <w:p w:rsidR="00535A35" w:rsidRDefault="00535A35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35" w:rsidRDefault="00535A35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A35" w:rsidRDefault="00535A35">
    <w:pPr>
      <w:pStyle w:val="Koptekst"/>
    </w:pPr>
  </w:p>
  <w:p w:rsidR="00535A35" w:rsidRDefault="00535A3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84AFD"/>
    <w:rsid w:val="00103272"/>
    <w:rsid w:val="00135704"/>
    <w:rsid w:val="00177429"/>
    <w:rsid w:val="001B17A5"/>
    <w:rsid w:val="00230D34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35A35"/>
    <w:rsid w:val="00542AF7"/>
    <w:rsid w:val="00544870"/>
    <w:rsid w:val="00581C19"/>
    <w:rsid w:val="00610002"/>
    <w:rsid w:val="00632F6F"/>
    <w:rsid w:val="006536DF"/>
    <w:rsid w:val="0067787A"/>
    <w:rsid w:val="007717D6"/>
    <w:rsid w:val="00796A91"/>
    <w:rsid w:val="00800F9D"/>
    <w:rsid w:val="008117FA"/>
    <w:rsid w:val="0092520F"/>
    <w:rsid w:val="009823BB"/>
    <w:rsid w:val="00AA310B"/>
    <w:rsid w:val="00AB009F"/>
    <w:rsid w:val="00B422EC"/>
    <w:rsid w:val="00BC570D"/>
    <w:rsid w:val="00C46BF0"/>
    <w:rsid w:val="00C510D4"/>
    <w:rsid w:val="00C7406C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49C8CD1F.dotm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6</cp:revision>
  <cp:lastPrinted>2019-09-06T13:57:00Z</cp:lastPrinted>
  <dcterms:created xsi:type="dcterms:W3CDTF">2019-09-03T10:52:00Z</dcterms:created>
  <dcterms:modified xsi:type="dcterms:W3CDTF">2019-09-06T14:04:00Z</dcterms:modified>
</cp:coreProperties>
</file>