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65" w:rsidRPr="00084BDF" w:rsidRDefault="0040154E" w:rsidP="009F6C83">
      <w:pPr>
        <w:tabs>
          <w:tab w:val="right" w:pos="9072"/>
        </w:tabs>
        <w:spacing w:after="120"/>
        <w:jc w:val="center"/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OPSTUREN</w:t>
      </w:r>
    </w:p>
    <w:p w:rsidR="009C47E5" w:rsidRPr="0002620F" w:rsidRDefault="009C47E5" w:rsidP="009C47E5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DATUM</w:t>
      </w:r>
      <w:r w:rsidRPr="0002620F">
        <w:rPr>
          <w:b/>
          <w:sz w:val="28"/>
          <w:szCs w:val="28"/>
        </w:rPr>
        <w:t>: ………………………</w:t>
      </w:r>
      <w:r>
        <w:rPr>
          <w:b/>
          <w:sz w:val="28"/>
          <w:szCs w:val="28"/>
        </w:rPr>
        <w:t>…</w:t>
      </w:r>
    </w:p>
    <w:p w:rsidR="009C47E5" w:rsidRPr="009C47E5" w:rsidRDefault="009C47E5" w:rsidP="0087497F">
      <w:pPr>
        <w:tabs>
          <w:tab w:val="right" w:pos="9072"/>
        </w:tabs>
        <w:spacing w:after="120"/>
        <w:rPr>
          <w:b/>
          <w:sz w:val="12"/>
          <w:szCs w:val="12"/>
        </w:rPr>
      </w:pPr>
    </w:p>
    <w:p w:rsidR="00390365" w:rsidRPr="0002620F" w:rsidRDefault="00390365" w:rsidP="0087497F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NAAM EN ADRES AANVRAGER</w:t>
      </w:r>
      <w:r w:rsidRPr="0002620F">
        <w:rPr>
          <w:b/>
          <w:sz w:val="28"/>
          <w:szCs w:val="28"/>
        </w:rPr>
        <w:t xml:space="preserve"> :</w:t>
      </w:r>
      <w:r w:rsidRPr="00F55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90365" w:rsidRPr="0002620F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390365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106E62" w:rsidRPr="00106E62" w:rsidRDefault="00106E62" w:rsidP="00390365">
      <w:pPr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Uw referentie</w:t>
      </w:r>
      <w:r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</w:rPr>
        <w:t xml:space="preserve"> …………………………………………………….</w:t>
      </w:r>
    </w:p>
    <w:p w:rsidR="009C47E5" w:rsidRPr="00106E62" w:rsidRDefault="009C47E5" w:rsidP="0087497F">
      <w:pPr>
        <w:spacing w:after="120"/>
        <w:rPr>
          <w:b/>
          <w:sz w:val="8"/>
          <w:szCs w:val="8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VRAAG OM AFLEVEREN VAN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AEEB" wp14:editId="4ED12EA2">
                <wp:simplePos x="0" y="0"/>
                <wp:positionH relativeFrom="column">
                  <wp:posOffset>2844800</wp:posOffset>
                </wp:positionH>
                <wp:positionV relativeFrom="paragraph">
                  <wp:posOffset>3187</wp:posOffset>
                </wp:positionV>
                <wp:extent cx="361315" cy="240665"/>
                <wp:effectExtent l="0" t="0" r="19685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26" style="position:absolute;margin-left:224pt;margin-top:.25pt;width:28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DEB5" wp14:editId="1ECAA823">
                <wp:simplePos x="0" y="0"/>
                <wp:positionH relativeFrom="column">
                  <wp:posOffset>2844884</wp:posOffset>
                </wp:positionH>
                <wp:positionV relativeFrom="paragraph">
                  <wp:posOffset>357110</wp:posOffset>
                </wp:positionV>
                <wp:extent cx="361315" cy="240665"/>
                <wp:effectExtent l="0" t="0" r="1968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224pt;margin-top:28.1pt;width:28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D25" wp14:editId="40823AC1">
                <wp:simplePos x="0" y="0"/>
                <wp:positionH relativeFrom="column">
                  <wp:posOffset>291465</wp:posOffset>
                </wp:positionH>
                <wp:positionV relativeFrom="paragraph">
                  <wp:posOffset>356235</wp:posOffset>
                </wp:positionV>
                <wp:extent cx="361315" cy="240665"/>
                <wp:effectExtent l="0" t="0" r="19685" b="2603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22.95pt;margin-top:28.05pt;width:28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Vk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4s6Kh&#10;Fj0qWYUK1CubxPK0zs8I9eQesOc8kTHXncYm/lMWbJdKuh9KqnaBSfp4Ps3P8wvOJInGk9F0ehFt&#10;Zm/KDn34pqBhkSg4UsdSIcX21ocOeoBEX8bG14Opy5vamMTgerU0yLaCerwcxV/v4whGHqNqFrPp&#10;4k9U2BvVmX1UmspAEY+T+zSAajArpFQ2THu7xhI6qmkKYVDMTymakPdK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D0AF" wp14:editId="3C96A9DC">
                <wp:simplePos x="0" y="0"/>
                <wp:positionH relativeFrom="column">
                  <wp:posOffset>291465</wp:posOffset>
                </wp:positionH>
                <wp:positionV relativeFrom="paragraph">
                  <wp:posOffset>1905</wp:posOffset>
                </wp:positionV>
                <wp:extent cx="361315" cy="240665"/>
                <wp:effectExtent l="0" t="0" r="1968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22.95pt;margin-top:.15pt;width:28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" fillcolor="white [3201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Ongetekend afschrift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Attest niet-verhaal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Getekend afschrift</w:t>
      </w:r>
      <w:r w:rsidRPr="0002620F">
        <w:rPr>
          <w:b/>
          <w:sz w:val="28"/>
          <w:szCs w:val="28"/>
        </w:rPr>
        <w:tab/>
        <w:t>Grosse</w:t>
      </w:r>
    </w:p>
    <w:p w:rsidR="009C47E5" w:rsidRPr="00106E62" w:rsidRDefault="009C47E5" w:rsidP="0087497F">
      <w:pPr>
        <w:tabs>
          <w:tab w:val="center" w:pos="2835"/>
          <w:tab w:val="center" w:pos="6804"/>
        </w:tabs>
        <w:spacing w:after="120"/>
        <w:rPr>
          <w:b/>
          <w:sz w:val="8"/>
          <w:szCs w:val="8"/>
          <w:u w:val="single"/>
        </w:rPr>
      </w:pPr>
    </w:p>
    <w:p w:rsidR="00390365" w:rsidRDefault="0087497F" w:rsidP="0087497F">
      <w:pPr>
        <w:tabs>
          <w:tab w:val="center" w:pos="2835"/>
          <w:tab w:val="center" w:pos="6804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F790" wp14:editId="5D1A41BA">
                <wp:simplePos x="0" y="0"/>
                <wp:positionH relativeFrom="column">
                  <wp:posOffset>3583880</wp:posOffset>
                </wp:positionH>
                <wp:positionV relativeFrom="paragraph">
                  <wp:posOffset>247231</wp:posOffset>
                </wp:positionV>
                <wp:extent cx="361315" cy="240665"/>
                <wp:effectExtent l="0" t="0" r="1968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282.2pt;margin-top:19.45pt;width:28.4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Rc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5s6Kh&#10;Fj0qWYUK1CubxvK0zs8I9eQesOc8kTHXncYm/lMWbJdKuh9KqnaBSfp4Ps3P8wvOJInGk9F0ehFt&#10;Zm/KDn34pqBhkSg4UsdSIcX21ocOeoBEX8bG14Opy5vamMTgerU0yLaCerwcxV/v4whGHqNqFrPp&#10;4k9U2BvVmX1UmspAEY+T+zSAajArpFQ2pHokS4SOappCGBTzU4om5H0w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382B2" wp14:editId="2E59B710">
                <wp:simplePos x="0" y="0"/>
                <wp:positionH relativeFrom="column">
                  <wp:posOffset>1073102</wp:posOffset>
                </wp:positionH>
                <wp:positionV relativeFrom="paragraph">
                  <wp:posOffset>247015</wp:posOffset>
                </wp:positionV>
                <wp:extent cx="361315" cy="240665"/>
                <wp:effectExtent l="0" t="0" r="19685" b="260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6" style="position:absolute;margin-left:84.5pt;margin-top:19.45pt;width:28.4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" fillcolor="white [3201]" strokecolor="#c00000" strokeweight="2pt"/>
            </w:pict>
          </mc:Fallback>
        </mc:AlternateContent>
      </w:r>
      <w:r w:rsidR="00390365" w:rsidRPr="0002620F">
        <w:rPr>
          <w:b/>
          <w:sz w:val="28"/>
          <w:szCs w:val="28"/>
          <w:u w:val="single"/>
        </w:rPr>
        <w:t>Van het</w:t>
      </w:r>
      <w:r w:rsidR="004D57F3">
        <w:rPr>
          <w:b/>
          <w:sz w:val="28"/>
          <w:szCs w:val="28"/>
          <w:u w:val="single"/>
        </w:rPr>
        <w:br/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Vonnis</w:t>
      </w:r>
      <w:r w:rsidR="004D57F3" w:rsidRPr="00E37DF2">
        <w:rPr>
          <w:sz w:val="28"/>
          <w:szCs w:val="28"/>
        </w:rPr>
        <w:t xml:space="preserve"> </w:t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Dossier</w:t>
      </w:r>
    </w:p>
    <w:p w:rsidR="009C47E5" w:rsidRPr="00106E62" w:rsidRDefault="009C47E5" w:rsidP="0087497F">
      <w:pPr>
        <w:spacing w:after="80"/>
        <w:jc w:val="center"/>
        <w:rPr>
          <w:b/>
          <w:sz w:val="12"/>
          <w:szCs w:val="12"/>
        </w:rPr>
      </w:pPr>
    </w:p>
    <w:p w:rsidR="0087497F" w:rsidRDefault="0039036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Zittingsdatum : ………………………</w:t>
      </w:r>
      <w:r w:rsidR="005A556F">
        <w:rPr>
          <w:b/>
          <w:sz w:val="28"/>
          <w:szCs w:val="28"/>
        </w:rPr>
        <w:t>…………</w:t>
      </w:r>
      <w:r w:rsidR="0087497F">
        <w:rPr>
          <w:b/>
          <w:sz w:val="28"/>
          <w:szCs w:val="28"/>
        </w:rPr>
        <w:t>…………………………….</w:t>
      </w:r>
    </w:p>
    <w:p w:rsidR="00390365" w:rsidRPr="0002620F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Partijen inzake : ………………</w:t>
      </w:r>
      <w:r>
        <w:rPr>
          <w:b/>
          <w:sz w:val="28"/>
          <w:szCs w:val="28"/>
        </w:rPr>
        <w:t>………</w:t>
      </w:r>
      <w:r w:rsidR="005A556F">
        <w:rPr>
          <w:b/>
          <w:sz w:val="28"/>
          <w:szCs w:val="28"/>
        </w:rPr>
        <w:t>………</w:t>
      </w:r>
      <w:r w:rsidR="0087497F">
        <w:rPr>
          <w:b/>
          <w:sz w:val="28"/>
          <w:szCs w:val="28"/>
        </w:rPr>
        <w:t>………………………………</w:t>
      </w:r>
    </w:p>
    <w:p w:rsidR="00390365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Rol</w:t>
      </w:r>
      <w:r w:rsidR="00D53A80">
        <w:rPr>
          <w:b/>
          <w:sz w:val="28"/>
          <w:szCs w:val="28"/>
        </w:rPr>
        <w:t>-/vonnis</w:t>
      </w:r>
      <w:r w:rsidRPr="0002620F">
        <w:rPr>
          <w:b/>
          <w:sz w:val="28"/>
          <w:szCs w:val="28"/>
        </w:rPr>
        <w:t>nummer : ……………………</w:t>
      </w:r>
      <w:r>
        <w:rPr>
          <w:b/>
          <w:sz w:val="28"/>
          <w:szCs w:val="28"/>
        </w:rPr>
        <w:t>………</w:t>
      </w:r>
      <w:r w:rsidR="00D53A80">
        <w:rPr>
          <w:b/>
          <w:sz w:val="28"/>
          <w:szCs w:val="28"/>
        </w:rPr>
        <w:t>.</w:t>
      </w:r>
      <w:r w:rsidR="0087497F">
        <w:rPr>
          <w:b/>
          <w:sz w:val="28"/>
          <w:szCs w:val="28"/>
        </w:rPr>
        <w:t>………………………..</w:t>
      </w:r>
    </w:p>
    <w:p w:rsidR="0087497F" w:rsidRPr="0002620F" w:rsidRDefault="009C47E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Optie:</w:t>
      </w:r>
      <w:r w:rsidR="00874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opgave per</w:t>
      </w:r>
      <w:r w:rsidR="0087497F">
        <w:rPr>
          <w:b/>
          <w:sz w:val="28"/>
          <w:szCs w:val="28"/>
        </w:rPr>
        <w:t xml:space="preserve"> pagina:………………………………………………..</w:t>
      </w:r>
    </w:p>
    <w:p w:rsidR="009C47E5" w:rsidRPr="00084BDF" w:rsidRDefault="009C47E5" w:rsidP="0087497F">
      <w:pPr>
        <w:spacing w:after="120"/>
        <w:rPr>
          <w:b/>
          <w:sz w:val="16"/>
          <w:szCs w:val="16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WIJZE VAN BETALING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951D" wp14:editId="1D5F3076">
                <wp:simplePos x="0" y="0"/>
                <wp:positionH relativeFrom="column">
                  <wp:posOffset>2844800</wp:posOffset>
                </wp:positionH>
                <wp:positionV relativeFrom="paragraph">
                  <wp:posOffset>-96</wp:posOffset>
                </wp:positionV>
                <wp:extent cx="361315" cy="240665"/>
                <wp:effectExtent l="0" t="0" r="19685" b="2603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5" o:spid="_x0000_s1026" style="position:absolute;margin-left:224pt;margin-top:0;width:28.4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2D7D0" wp14:editId="1EAE2234">
                <wp:simplePos x="0" y="0"/>
                <wp:positionH relativeFrom="column">
                  <wp:posOffset>2844884</wp:posOffset>
                </wp:positionH>
                <wp:positionV relativeFrom="paragraph">
                  <wp:posOffset>370840</wp:posOffset>
                </wp:positionV>
                <wp:extent cx="361315" cy="240665"/>
                <wp:effectExtent l="0" t="0" r="19685" b="2603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4" o:spid="_x0000_s1026" style="position:absolute;margin-left:224pt;margin-top:29.2pt;width:28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T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2DDFD" wp14:editId="00EAF620">
                <wp:simplePos x="0" y="0"/>
                <wp:positionH relativeFrom="column">
                  <wp:posOffset>291465</wp:posOffset>
                </wp:positionH>
                <wp:positionV relativeFrom="paragraph">
                  <wp:posOffset>370935</wp:posOffset>
                </wp:positionV>
                <wp:extent cx="361315" cy="240665"/>
                <wp:effectExtent l="0" t="0" r="19685" b="260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22.95pt;margin-top:29.2pt;width:28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6J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" fillcolor="white [3201]" strokecolor="#c00000" strokeweight="2pt"/>
            </w:pict>
          </mc:Fallback>
        </mc:AlternateContent>
      </w:r>
      <w:r w:rsidRPr="009C47E5">
        <w:rPr>
          <w:b/>
          <w:noProof/>
          <w:color w:val="C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B70A" wp14:editId="05B7FFC9">
                <wp:simplePos x="0" y="0"/>
                <wp:positionH relativeFrom="column">
                  <wp:posOffset>291465</wp:posOffset>
                </wp:positionH>
                <wp:positionV relativeFrom="paragraph">
                  <wp:posOffset>95</wp:posOffset>
                </wp:positionV>
                <wp:extent cx="361315" cy="240665"/>
                <wp:effectExtent l="0" t="0" r="19685" b="260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0" o:spid="_x0000_s1026" style="position:absolute;margin-left:22.95pt;margin-top:0;width:28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" fillcolor="white [3212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proofErr w:type="spellStart"/>
      <w:r w:rsidRPr="0002620F">
        <w:rPr>
          <w:b/>
          <w:sz w:val="28"/>
          <w:szCs w:val="28"/>
        </w:rPr>
        <w:t>Griffiebon</w:t>
      </w:r>
      <w:proofErr w:type="spellEnd"/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Betaling bij afhaling</w:t>
      </w:r>
    </w:p>
    <w:p w:rsidR="005F42FD" w:rsidRDefault="00390365" w:rsidP="005F42FD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Speciën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5F42FD">
        <w:rPr>
          <w:b/>
          <w:sz w:val="28"/>
          <w:szCs w:val="28"/>
        </w:rPr>
        <w:t xml:space="preserve">PCR BE09 6792 0084 4257 </w:t>
      </w:r>
    </w:p>
    <w:p w:rsidR="00084BDF" w:rsidRPr="00106E62" w:rsidRDefault="005F42FD" w:rsidP="005F42FD">
      <w:pPr>
        <w:tabs>
          <w:tab w:val="left" w:pos="1418"/>
          <w:tab w:val="left" w:pos="5245"/>
        </w:tabs>
        <w:rPr>
          <w:b/>
          <w:caps/>
          <w:color w:val="C00000"/>
          <w:sz w:val="6"/>
          <w:szCs w:val="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5246" w:rsidRDefault="009C47E5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7E5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OPGELET! NIET VOLLEDIG INGEVULD = NIET AFGELEVERD</w:t>
      </w:r>
    </w:p>
    <w:p w:rsidR="00084BDF" w:rsidRPr="009C47E5" w:rsidRDefault="00084BDF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Dank voor uw begrip.</w:t>
      </w:r>
    </w:p>
    <w:sectPr w:rsidR="00084BDF" w:rsidRPr="009C47E5" w:rsidSect="00084BDF">
      <w:headerReference w:type="default" r:id="rId8"/>
      <w:footerReference w:type="default" r:id="rId9"/>
      <w:pgSz w:w="11906" w:h="16838"/>
      <w:pgMar w:top="1418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7F" w:rsidRDefault="0087497F" w:rsidP="00390365">
      <w:pPr>
        <w:spacing w:after="0" w:line="240" w:lineRule="auto"/>
      </w:pPr>
      <w:r>
        <w:separator/>
      </w:r>
    </w:p>
  </w:endnote>
  <w:end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F" w:rsidRDefault="0087497F" w:rsidP="00390365">
    <w:pPr>
      <w:pStyle w:val="Voettekst"/>
      <w:spacing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F4CCE6" wp14:editId="48654C6D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6000" cy="18000"/>
          <wp:effectExtent l="0" t="0" r="0" b="1270"/>
          <wp:wrapTopAndBottom/>
          <wp:docPr id="7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497F" w:rsidRDefault="005F42FD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>
      <w:rPr>
        <w:sz w:val="16"/>
        <w:szCs w:val="16"/>
      </w:rPr>
      <w:t>ADRES: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Noordlaan</w:t>
    </w:r>
    <w:proofErr w:type="spellEnd"/>
    <w:r>
      <w:rPr>
        <w:sz w:val="16"/>
        <w:szCs w:val="16"/>
      </w:rPr>
      <w:t xml:space="preserve"> 31 – 9200 Dendermonde</w:t>
    </w:r>
    <w:r w:rsidR="000D65D9">
      <w:rPr>
        <w:sz w:val="16"/>
        <w:szCs w:val="16"/>
      </w:rPr>
      <w:tab/>
    </w:r>
    <w:r w:rsidR="000D65D9">
      <w:rPr>
        <w:sz w:val="16"/>
        <w:szCs w:val="16"/>
      </w:rPr>
      <w:tab/>
      <w:t xml:space="preserve">Email:  </w:t>
    </w:r>
    <w:hyperlink r:id="rId2" w:history="1">
      <w:r w:rsidRPr="00D9607D">
        <w:rPr>
          <w:rStyle w:val="Hyperlink"/>
          <w:sz w:val="16"/>
          <w:szCs w:val="16"/>
        </w:rPr>
        <w:t>dendermondepolitierechtbank@just.fgov.be</w:t>
      </w:r>
    </w:hyperlink>
    <w:r w:rsidR="0087497F">
      <w:rPr>
        <w:sz w:val="16"/>
        <w:szCs w:val="16"/>
      </w:rPr>
      <w:tab/>
    </w:r>
  </w:p>
  <w:p w:rsidR="0087497F" w:rsidRPr="00144BB6" w:rsidRDefault="0087497F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8.30 tot 12.30 en van 13.30 tot 16.00</w:t>
    </w:r>
    <w:r w:rsidR="00C80160">
      <w:rPr>
        <w:sz w:val="16"/>
        <w:szCs w:val="16"/>
      </w:rPr>
      <w:tab/>
    </w:r>
    <w:r w:rsidR="00C80160">
      <w:rPr>
        <w:sz w:val="16"/>
        <w:szCs w:val="16"/>
      </w:rPr>
      <w:tab/>
    </w:r>
    <w:r w:rsidR="00C80160" w:rsidRPr="00C80160">
      <w:rPr>
        <w:sz w:val="16"/>
        <w:szCs w:val="16"/>
      </w:rPr>
      <w:t>tel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</w:t>
    </w:r>
    <w:r w:rsidR="005F42FD">
      <w:rPr>
        <w:sz w:val="16"/>
        <w:szCs w:val="16"/>
      </w:rPr>
      <w:t>52/25.96.20</w:t>
    </w:r>
    <w:r w:rsidR="00C80160" w:rsidRPr="00C80160">
      <w:rPr>
        <w:sz w:val="16"/>
        <w:szCs w:val="16"/>
      </w:rPr>
      <w:t xml:space="preserve"> </w:t>
    </w:r>
    <w:r w:rsidR="00C80160">
      <w:rPr>
        <w:sz w:val="16"/>
        <w:szCs w:val="16"/>
      </w:rPr>
      <w:t xml:space="preserve"> </w:t>
    </w:r>
    <w:r w:rsidR="00C80160" w:rsidRPr="00C80160">
      <w:rPr>
        <w:sz w:val="16"/>
        <w:szCs w:val="16"/>
      </w:rPr>
      <w:t>–</w:t>
    </w:r>
    <w:r w:rsidR="00C80160">
      <w:rPr>
        <w:sz w:val="16"/>
        <w:szCs w:val="16"/>
      </w:rPr>
      <w:t xml:space="preserve">  </w:t>
    </w:r>
    <w:r w:rsidR="00C80160" w:rsidRPr="00C80160">
      <w:rPr>
        <w:sz w:val="16"/>
        <w:szCs w:val="16"/>
      </w:rPr>
      <w:t>fax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</w:t>
    </w:r>
    <w:r w:rsidR="005F42FD">
      <w:rPr>
        <w:sz w:val="16"/>
        <w:szCs w:val="16"/>
      </w:rPr>
      <w:t>52/22.47.05</w:t>
    </w:r>
    <w:r w:rsidR="00C8016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7F" w:rsidRDefault="0087497F" w:rsidP="00390365">
      <w:pPr>
        <w:spacing w:after="0" w:line="240" w:lineRule="auto"/>
      </w:pPr>
      <w:r>
        <w:separator/>
      </w:r>
    </w:p>
  </w:footnote>
  <w:foot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F" w:rsidRPr="00F84D38" w:rsidRDefault="0087497F" w:rsidP="0087497F">
    <w:pPr>
      <w:framePr w:w="3871" w:h="1210" w:hRule="exact" w:hSpace="142" w:wrap="around" w:vAnchor="page" w:hAnchor="page" w:x="6801" w:y="816" w:anchorLock="1"/>
      <w:spacing w:after="0" w:line="260" w:lineRule="atLeast"/>
      <w:rPr>
        <w:b/>
        <w:color w:val="0065A4"/>
        <w:sz w:val="24"/>
      </w:rPr>
    </w:pPr>
    <w:r>
      <w:rPr>
        <w:b/>
        <w:color w:val="0065A4"/>
        <w:sz w:val="24"/>
      </w:rPr>
      <w:t>Politierechtba</w:t>
    </w:r>
    <w:r w:rsidR="005F42FD">
      <w:rPr>
        <w:b/>
        <w:color w:val="0065A4"/>
        <w:sz w:val="24"/>
      </w:rPr>
      <w:t>nk Oost-Vlaanderen Afdeling Dendermonde</w:t>
    </w:r>
  </w:p>
  <w:p w:rsidR="0087497F" w:rsidRDefault="005F42FD" w:rsidP="0087497F">
    <w:pPr>
      <w:framePr w:w="3871" w:h="1210" w:hRule="exact" w:hSpace="142" w:wrap="around" w:vAnchor="page" w:hAnchor="page" w:x="6801" w:y="816" w:anchorLock="1"/>
      <w:rPr>
        <w:szCs w:val="20"/>
      </w:rPr>
    </w:pPr>
    <w:proofErr w:type="spellStart"/>
    <w:r>
      <w:rPr>
        <w:szCs w:val="20"/>
      </w:rPr>
      <w:t>Noordlaan</w:t>
    </w:r>
    <w:proofErr w:type="spellEnd"/>
    <w:r>
      <w:rPr>
        <w:szCs w:val="20"/>
      </w:rPr>
      <w:t xml:space="preserve"> 31</w:t>
    </w:r>
    <w:r w:rsidR="0087497F">
      <w:rPr>
        <w:szCs w:val="20"/>
      </w:rPr>
      <w:br/>
      <w:t>9</w:t>
    </w:r>
    <w:r>
      <w:rPr>
        <w:szCs w:val="20"/>
      </w:rPr>
      <w:t>2</w:t>
    </w:r>
    <w:r w:rsidR="0087497F">
      <w:rPr>
        <w:szCs w:val="20"/>
      </w:rPr>
      <w:t xml:space="preserve">00 </w:t>
    </w:r>
    <w:r>
      <w:rPr>
        <w:szCs w:val="20"/>
      </w:rPr>
      <w:t>Dendermonde</w:t>
    </w: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b/>
        <w:caps/>
        <w:szCs w:val="20"/>
      </w:rPr>
    </w:pPr>
  </w:p>
  <w:p w:rsidR="009C47E5" w:rsidRPr="005F42FD" w:rsidRDefault="009C47E5" w:rsidP="009F6C83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noProof/>
        <w:sz w:val="2"/>
        <w:szCs w:val="2"/>
        <w:u w:val="double"/>
        <w:lang w:eastAsia="en-GB"/>
      </w:rPr>
    </w:pPr>
  </w:p>
  <w:p w:rsidR="009C47E5" w:rsidRDefault="009C47E5" w:rsidP="009C47E5">
    <w:pPr>
      <w:rPr>
        <w:sz w:val="24"/>
        <w:szCs w:val="24"/>
        <w:lang w:eastAsia="en-GB"/>
      </w:rPr>
    </w:pPr>
    <w:r w:rsidRPr="0087497F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FAFDBBC" wp14:editId="688D77E9">
          <wp:simplePos x="0" y="0"/>
          <wp:positionH relativeFrom="column">
            <wp:posOffset>3274012</wp:posOffset>
          </wp:positionH>
          <wp:positionV relativeFrom="paragraph">
            <wp:posOffset>1134614</wp:posOffset>
          </wp:positionV>
          <wp:extent cx="3074035" cy="25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2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63E23D4" wp14:editId="68F12AFE">
          <wp:extent cx="1130300" cy="991870"/>
          <wp:effectExtent l="0" t="0" r="0" b="0"/>
          <wp:docPr id="11" name="Afbeelding 11" descr="cid:image002.jpg@01D131A1.6302D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131A1.6302D2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        </w:t>
    </w:r>
    <w:r>
      <w:rPr>
        <w:noProof/>
        <w:sz w:val="24"/>
        <w:szCs w:val="24"/>
        <w:lang w:val="en-GB" w:eastAsia="en-GB"/>
      </w:rPr>
      <w:drawing>
        <wp:inline distT="0" distB="0" distL="0" distR="0" wp14:anchorId="070B4E35" wp14:editId="57C40B5D">
          <wp:extent cx="1664970" cy="724535"/>
          <wp:effectExtent l="0" t="0" r="0" b="0"/>
          <wp:docPr id="8" name="Afbeelding 8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97F" w:rsidRDefault="009C47E5" w:rsidP="009C47E5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sz w:val="28"/>
        <w:szCs w:val="28"/>
      </w:rPr>
    </w:pPr>
    <w:r w:rsidRPr="0087497F">
      <w:rPr>
        <w:b/>
        <w:noProof/>
        <w:sz w:val="28"/>
        <w:szCs w:val="28"/>
        <w:lang w:val="en-GB" w:eastAsia="en-GB"/>
      </w:rPr>
      <w:t xml:space="preserve"> </w:t>
    </w:r>
    <w:r>
      <w:rPr>
        <w:b/>
        <w:sz w:val="28"/>
        <w:szCs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5"/>
    <w:rsid w:val="00084BDF"/>
    <w:rsid w:val="000D65D9"/>
    <w:rsid w:val="00106E62"/>
    <w:rsid w:val="00316454"/>
    <w:rsid w:val="00390365"/>
    <w:rsid w:val="0040154E"/>
    <w:rsid w:val="00444DB4"/>
    <w:rsid w:val="004A5246"/>
    <w:rsid w:val="004B6BD2"/>
    <w:rsid w:val="004D57F3"/>
    <w:rsid w:val="005A556F"/>
    <w:rsid w:val="005F42FD"/>
    <w:rsid w:val="007239D8"/>
    <w:rsid w:val="00812FD7"/>
    <w:rsid w:val="0087497F"/>
    <w:rsid w:val="008F3E96"/>
    <w:rsid w:val="009C47E5"/>
    <w:rsid w:val="009F6C83"/>
    <w:rsid w:val="00AB3A75"/>
    <w:rsid w:val="00C760B8"/>
    <w:rsid w:val="00C80160"/>
    <w:rsid w:val="00D45B08"/>
    <w:rsid w:val="00D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dermondepolitierechtbank@just.fgov.be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1A1.6302D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3.png@01D1319B.958C0B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F36D-56E9-41D5-BA2C-8B27E71C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7F71EE67.dotm</Template>
  <TotalTime>0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Dhondt Dimitri</dc:creator>
  <cp:lastModifiedBy>De Visscher Peter</cp:lastModifiedBy>
  <cp:revision>2</cp:revision>
  <cp:lastPrinted>2015-12-10T09:05:00Z</cp:lastPrinted>
  <dcterms:created xsi:type="dcterms:W3CDTF">2015-12-14T18:10:00Z</dcterms:created>
  <dcterms:modified xsi:type="dcterms:W3CDTF">2015-12-14T18:10:00Z</dcterms:modified>
</cp:coreProperties>
</file>