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TEGEN EEN GEMEENTELIJKE ADMINISTRATIEVE SANCTIE</w:t>
      </w:r>
    </w:p>
    <w:p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Ger.W</w:t>
      </w:r>
      <w:proofErr w:type="spellEnd"/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t-Vlaanderen, afdeling </w:t>
      </w:r>
      <w:r w:rsidR="003C523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Sint-Niklaas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375D30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D73719" w:rsidRDefault="00D73719" w:rsidP="00D73719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hij/zij (*) </w:t>
      </w:r>
      <w:bookmarkStart w:id="0" w:name="_GoBack"/>
      <w:bookmarkEnd w:id="0"/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hierbij hoger beroep instelt tegen de beslissing van de sanctionerend ambtenaar van …………………………………………….… (datum), met als kenmerk 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……………………………………………………,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en ter kennis gebracht van verzoeker/verzoekster (*) op 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tad/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emeente (*)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……………………………..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vertegenwoordigd door het college van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urgemeester en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chepenen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waarvan 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diensten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gevestigd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67787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D7083E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FF6344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wie wordt aangezegd dat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3C523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Sint-Niklaas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derde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9</w:t>
      </w:r>
      <w:r w:rsidR="003C523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1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00 </w:t>
      </w:r>
      <w:r w:rsidR="003C523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Sint-Niklaas</w:t>
      </w:r>
      <w:r w:rsidR="00C6793B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3C523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Kazernestraat 10, 1</w:t>
      </w:r>
      <w:r w:rsidR="003C5239" w:rsidRPr="003C5239">
        <w:rPr>
          <w:rFonts w:asciiTheme="minorHAnsi" w:hAnsiTheme="minorHAnsi" w:cstheme="minorHAnsi"/>
          <w:b/>
          <w:spacing w:val="-2"/>
          <w:sz w:val="22"/>
          <w:szCs w:val="22"/>
          <w:vertAlign w:val="superscript"/>
          <w:lang w:val="nl-BE"/>
        </w:rPr>
        <w:t>ste</w:t>
      </w:r>
      <w:r w:rsidR="003C523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verdieping, </w:t>
      </w:r>
      <w:r w:rsidR="00A20963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zittings</w:t>
      </w:r>
      <w:r w:rsidR="003C523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zaal A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alwaa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 zij akte moet laten nemen van haar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sanctionerend 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 proces-verbaal</w:t>
      </w:r>
      <w:r w:rsidR="00ED661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/bestuurlijk verslag</w:t>
      </w:r>
      <w:r w:rsidR="00D7371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D7371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werd opgesteld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ummer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volgende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gemeentelijke administratieve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sanctie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: 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minstens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opgelegde 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gemeentelijke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administratieve sanctie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verminderen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3C523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Sint-Niklaas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35" w:rsidRDefault="00535A35">
      <w:pPr>
        <w:spacing w:line="20" w:lineRule="exact"/>
        <w:rPr>
          <w:rFonts w:cstheme="minorBidi"/>
        </w:rPr>
      </w:pPr>
    </w:p>
  </w:endnote>
  <w:endnote w:type="continuationSeparator" w:id="0">
    <w:p w:rsidR="00535A35" w:rsidRDefault="00535A35" w:rsidP="0052292D">
      <w:r>
        <w:rPr>
          <w:rFonts w:cstheme="minorBidi"/>
        </w:rPr>
        <w:t xml:space="preserve"> </w:t>
      </w:r>
    </w:p>
  </w:endnote>
  <w:endnote w:type="continuationNotice" w:id="1">
    <w:p w:rsidR="00535A35" w:rsidRDefault="00535A35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535A35" w:rsidRDefault="00535A3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719" w:rsidRPr="00D73719">
          <w:rPr>
            <w:noProof/>
            <w:lang w:val="nl-NL"/>
          </w:rPr>
          <w:t>2</w:t>
        </w:r>
        <w:r>
          <w:fldChar w:fldCharType="end"/>
        </w:r>
      </w:p>
    </w:sdtContent>
  </w:sdt>
  <w:p w:rsidR="00535A35" w:rsidRDefault="00535A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35" w:rsidRDefault="00535A35" w:rsidP="0052292D">
      <w:r>
        <w:rPr>
          <w:rFonts w:cstheme="minorBidi"/>
        </w:rPr>
        <w:separator/>
      </w:r>
    </w:p>
  </w:footnote>
  <w:footnote w:type="continuationSeparator" w:id="0">
    <w:p w:rsidR="00535A35" w:rsidRDefault="00535A35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35" w:rsidRDefault="00535A35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A35" w:rsidRDefault="00535A35">
    <w:pPr>
      <w:pStyle w:val="Koptekst"/>
    </w:pPr>
  </w:p>
  <w:p w:rsidR="00535A35" w:rsidRDefault="00535A3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103272"/>
    <w:rsid w:val="00135704"/>
    <w:rsid w:val="00177429"/>
    <w:rsid w:val="001B17A5"/>
    <w:rsid w:val="002F3131"/>
    <w:rsid w:val="00326462"/>
    <w:rsid w:val="00352A45"/>
    <w:rsid w:val="00375D30"/>
    <w:rsid w:val="00391613"/>
    <w:rsid w:val="003B0EAD"/>
    <w:rsid w:val="003C5239"/>
    <w:rsid w:val="00402791"/>
    <w:rsid w:val="00404627"/>
    <w:rsid w:val="00491D97"/>
    <w:rsid w:val="004E0992"/>
    <w:rsid w:val="0052292D"/>
    <w:rsid w:val="00535A35"/>
    <w:rsid w:val="00542AF7"/>
    <w:rsid w:val="00544870"/>
    <w:rsid w:val="00581C19"/>
    <w:rsid w:val="00610002"/>
    <w:rsid w:val="00632F6F"/>
    <w:rsid w:val="006536DF"/>
    <w:rsid w:val="0067787A"/>
    <w:rsid w:val="00796A91"/>
    <w:rsid w:val="00800F9D"/>
    <w:rsid w:val="008117FA"/>
    <w:rsid w:val="0092520F"/>
    <w:rsid w:val="009823BB"/>
    <w:rsid w:val="00A20963"/>
    <w:rsid w:val="00AB009F"/>
    <w:rsid w:val="00B422EC"/>
    <w:rsid w:val="00BC570D"/>
    <w:rsid w:val="00C46BF0"/>
    <w:rsid w:val="00C510D4"/>
    <w:rsid w:val="00C6793B"/>
    <w:rsid w:val="00C7406C"/>
    <w:rsid w:val="00CC5498"/>
    <w:rsid w:val="00CF511E"/>
    <w:rsid w:val="00D11173"/>
    <w:rsid w:val="00D14C1E"/>
    <w:rsid w:val="00D31F23"/>
    <w:rsid w:val="00D7083E"/>
    <w:rsid w:val="00D73719"/>
    <w:rsid w:val="00DE34F2"/>
    <w:rsid w:val="00E23EEF"/>
    <w:rsid w:val="00E64DCA"/>
    <w:rsid w:val="00EB4900"/>
    <w:rsid w:val="00ED6619"/>
    <w:rsid w:val="00ED7C6D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A6ADEAAB.dotm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5</cp:revision>
  <cp:lastPrinted>2019-09-03T10:59:00Z</cp:lastPrinted>
  <dcterms:created xsi:type="dcterms:W3CDTF">2019-09-03T10:56:00Z</dcterms:created>
  <dcterms:modified xsi:type="dcterms:W3CDTF">2019-09-06T14:02:00Z</dcterms:modified>
</cp:coreProperties>
</file>