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TEGEN EEN GEMEENTELIJKE ADMINISTRATIEVE SANCTIE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Ger.W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98086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0532CE" w:rsidRDefault="000532CE" w:rsidP="000532CE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bookmarkStart w:id="0" w:name="_GoBack"/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hij/zij (*) hierbij hoger beroep instelt tegen de beslissing van de sanctionerend ambtenaar van …………………………………………….… (datum), met als kenmerk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……………………………………………………,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en ter kennis gebracht van verzoeker/verzoekster (*) op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bookmarkEnd w:id="0"/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tad/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emeente (*)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……………………………..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vertegenwoordigd door het college van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urgemeester en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chepenen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waarvan 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diensten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gevestigd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67787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7083E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FF6344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wie wordt aangezegd dat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98086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98086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vierde 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98086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200 Dendermonde</w:t>
      </w:r>
      <w:r w:rsidR="00C6793B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98086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Noordlaan 31, zittingszaal B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alwaa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 zij akte moet laten nemen van haar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sanctionerend 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 proces-verbaal</w:t>
      </w:r>
      <w:r w:rsidR="00ED661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/bestuurlijk verslag</w:t>
      </w:r>
      <w:r w:rsidR="000532C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0532C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980860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35" w:rsidRDefault="00535A35">
      <w:pPr>
        <w:spacing w:line="20" w:lineRule="exact"/>
        <w:rPr>
          <w:rFonts w:cstheme="minorBidi"/>
        </w:rPr>
      </w:pPr>
    </w:p>
  </w:endnote>
  <w:endnote w:type="continuationSeparator" w:id="0">
    <w:p w:rsidR="00535A35" w:rsidRDefault="00535A35" w:rsidP="0052292D">
      <w:r>
        <w:rPr>
          <w:rFonts w:cstheme="minorBidi"/>
        </w:rPr>
        <w:t xml:space="preserve"> </w:t>
      </w:r>
    </w:p>
  </w:endnote>
  <w:endnote w:type="continuationNotice" w:id="1">
    <w:p w:rsidR="00535A35" w:rsidRDefault="00535A35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35A35" w:rsidRDefault="00535A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2CE" w:rsidRPr="000532CE">
          <w:rPr>
            <w:noProof/>
            <w:lang w:val="nl-NL"/>
          </w:rPr>
          <w:t>1</w:t>
        </w:r>
        <w:r>
          <w:fldChar w:fldCharType="end"/>
        </w:r>
      </w:p>
    </w:sdtContent>
  </w:sdt>
  <w:p w:rsidR="00535A35" w:rsidRDefault="00535A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35" w:rsidRDefault="00535A35" w:rsidP="0052292D">
      <w:r>
        <w:rPr>
          <w:rFonts w:cstheme="minorBidi"/>
        </w:rPr>
        <w:separator/>
      </w:r>
    </w:p>
  </w:footnote>
  <w:footnote w:type="continuationSeparator" w:id="0">
    <w:p w:rsidR="00535A35" w:rsidRDefault="00535A35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35" w:rsidRDefault="00535A35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A35" w:rsidRDefault="00535A35">
    <w:pPr>
      <w:pStyle w:val="Koptekst"/>
    </w:pPr>
  </w:p>
  <w:p w:rsidR="00535A35" w:rsidRDefault="00535A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532CE"/>
    <w:rsid w:val="00103272"/>
    <w:rsid w:val="00135704"/>
    <w:rsid w:val="00177429"/>
    <w:rsid w:val="001B17A5"/>
    <w:rsid w:val="002F3131"/>
    <w:rsid w:val="00326462"/>
    <w:rsid w:val="00352A45"/>
    <w:rsid w:val="00391613"/>
    <w:rsid w:val="003B0EAD"/>
    <w:rsid w:val="003C5239"/>
    <w:rsid w:val="00402791"/>
    <w:rsid w:val="00404627"/>
    <w:rsid w:val="00491D97"/>
    <w:rsid w:val="004E0992"/>
    <w:rsid w:val="0052292D"/>
    <w:rsid w:val="00535A35"/>
    <w:rsid w:val="00542AF7"/>
    <w:rsid w:val="00544870"/>
    <w:rsid w:val="00581C19"/>
    <w:rsid w:val="00610002"/>
    <w:rsid w:val="00632F6F"/>
    <w:rsid w:val="006536DF"/>
    <w:rsid w:val="0067787A"/>
    <w:rsid w:val="00796A91"/>
    <w:rsid w:val="00800F9D"/>
    <w:rsid w:val="008117FA"/>
    <w:rsid w:val="008D25FC"/>
    <w:rsid w:val="0092520F"/>
    <w:rsid w:val="00980860"/>
    <w:rsid w:val="009823BB"/>
    <w:rsid w:val="00AB009F"/>
    <w:rsid w:val="00B422EC"/>
    <w:rsid w:val="00BC570D"/>
    <w:rsid w:val="00C46BF0"/>
    <w:rsid w:val="00C510D4"/>
    <w:rsid w:val="00C6793B"/>
    <w:rsid w:val="00C7406C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A6ADEAAB.dotm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4</cp:revision>
  <cp:lastPrinted>2019-09-03T10:48:00Z</cp:lastPrinted>
  <dcterms:created xsi:type="dcterms:W3CDTF">2019-09-03T10:58:00Z</dcterms:created>
  <dcterms:modified xsi:type="dcterms:W3CDTF">2019-09-06T14:03:00Z</dcterms:modified>
</cp:coreProperties>
</file>