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45798B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6A23F2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 w:rsidR="006A23F2">
      <w:rPr>
        <w:sz w:val="16"/>
        <w:szCs w:val="16"/>
      </w:rPr>
      <w:t>Tacambaroplein</w:t>
    </w:r>
    <w:proofErr w:type="spellEnd"/>
    <w:r w:rsidR="006A23F2">
      <w:rPr>
        <w:sz w:val="16"/>
        <w:szCs w:val="16"/>
      </w:rPr>
      <w:t xml:space="preserve"> 5 – 9700 Oudenaarde</w:t>
    </w:r>
    <w:r w:rsidR="000D65D9">
      <w:rPr>
        <w:sz w:val="16"/>
        <w:szCs w:val="16"/>
      </w:rPr>
      <w:t xml:space="preserve">  </w:t>
    </w:r>
    <w:r w:rsidR="000D65D9">
      <w:rPr>
        <w:sz w:val="16"/>
        <w:szCs w:val="16"/>
      </w:rPr>
      <w:tab/>
    </w:r>
    <w:r w:rsidR="000D65D9" w:rsidRPr="006A23F2">
      <w:rPr>
        <w:sz w:val="16"/>
        <w:szCs w:val="16"/>
      </w:rPr>
      <w:tab/>
      <w:t xml:space="preserve">Email:  </w:t>
    </w:r>
    <w:r w:rsidR="006A23F2" w:rsidRPr="006A23F2">
      <w:rPr>
        <w:sz w:val="16"/>
        <w:szCs w:val="16"/>
      </w:rPr>
      <w:t>oudenaarde.politierechtbank.griffie@just.fgov.be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6A23F2">
      <w:rPr>
        <w:sz w:val="16"/>
        <w:szCs w:val="16"/>
      </w:rPr>
      <w:t>55/33.50.77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</w:t>
    </w:r>
    <w:r w:rsidR="006A23F2">
      <w:rPr>
        <w:sz w:val="16"/>
        <w:szCs w:val="16"/>
      </w:rPr>
      <w:t>055/30.34.97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6A23F2">
      <w:rPr>
        <w:b/>
        <w:color w:val="0065A4"/>
        <w:sz w:val="24"/>
      </w:rPr>
      <w:t>Oudenaarde</w:t>
    </w:r>
  </w:p>
  <w:p w:rsidR="006A23F2" w:rsidRDefault="006A23F2" w:rsidP="006A23F2">
    <w:pPr>
      <w:framePr w:w="3871" w:h="1210" w:hRule="exact" w:hSpace="142" w:wrap="around" w:vAnchor="page" w:hAnchor="page" w:x="6801" w:y="816" w:anchorLock="1"/>
      <w:spacing w:after="0" w:line="240" w:lineRule="auto"/>
      <w:rPr>
        <w:szCs w:val="20"/>
      </w:rPr>
    </w:pPr>
    <w:proofErr w:type="spellStart"/>
    <w:r>
      <w:rPr>
        <w:szCs w:val="20"/>
      </w:rPr>
      <w:t>Tacambaroplein</w:t>
    </w:r>
    <w:proofErr w:type="spellEnd"/>
    <w:r>
      <w:rPr>
        <w:szCs w:val="20"/>
      </w:rPr>
      <w:t xml:space="preserve"> 5</w:t>
    </w:r>
  </w:p>
  <w:p w:rsidR="0087497F" w:rsidRDefault="006A23F2" w:rsidP="006A23F2">
    <w:pPr>
      <w:framePr w:w="3871" w:h="1210" w:hRule="exact" w:hSpace="142" w:wrap="around" w:vAnchor="page" w:hAnchor="page" w:x="6801" w:y="816" w:anchorLock="1"/>
      <w:spacing w:after="0"/>
      <w:rPr>
        <w:szCs w:val="20"/>
      </w:rPr>
    </w:pPr>
    <w:r>
      <w:rPr>
        <w:szCs w:val="20"/>
      </w:rPr>
      <w:t>9700 Oudenaarde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261A62"/>
    <w:rsid w:val="00316454"/>
    <w:rsid w:val="00390365"/>
    <w:rsid w:val="0040154E"/>
    <w:rsid w:val="00444DB4"/>
    <w:rsid w:val="0045798B"/>
    <w:rsid w:val="00482368"/>
    <w:rsid w:val="004A5246"/>
    <w:rsid w:val="004D57F3"/>
    <w:rsid w:val="005A556F"/>
    <w:rsid w:val="006A23F2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BCFB-51D4-4B08-B743-A519BE39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B5DA954E.dotm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2015-06-05T07:19:00Z</cp:lastPrinted>
  <dcterms:created xsi:type="dcterms:W3CDTF">2015-12-14T18:11:00Z</dcterms:created>
  <dcterms:modified xsi:type="dcterms:W3CDTF">2015-12-14T18:11:00Z</dcterms:modified>
</cp:coreProperties>
</file>